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A4FF" w14:textId="33A43330" w:rsidR="00317DF0" w:rsidRPr="00A77DF6" w:rsidRDefault="00317DF0">
      <w:pPr>
        <w:rPr>
          <w:rFonts w:cstheme="minorHAnsi"/>
        </w:rPr>
      </w:pPr>
      <w:r w:rsidRPr="00A77DF6">
        <w:rPr>
          <w:rFonts w:cstheme="minorHAnsi"/>
        </w:rPr>
        <w:t>Sendes til Moss PPT</w:t>
      </w:r>
      <w:r w:rsidRPr="00A77DF6">
        <w:rPr>
          <w:rFonts w:cstheme="minorHAnsi"/>
        </w:rPr>
        <w:br/>
        <w:t>Kopi til foresatte</w:t>
      </w:r>
    </w:p>
    <w:p w14:paraId="0E46AAF2" w14:textId="77777777" w:rsidR="004E6D01" w:rsidRPr="00317DF0" w:rsidRDefault="004E6D01" w:rsidP="004E6D01">
      <w:pPr>
        <w:jc w:val="center"/>
        <w:rPr>
          <w:rFonts w:cstheme="minorHAnsi"/>
          <w:b/>
          <w:sz w:val="40"/>
          <w:szCs w:val="40"/>
        </w:rPr>
      </w:pPr>
      <w:r w:rsidRPr="00317DF0">
        <w:rPr>
          <w:rFonts w:cstheme="minorHAnsi"/>
          <w:b/>
          <w:sz w:val="40"/>
          <w:szCs w:val="40"/>
        </w:rPr>
        <w:t>Pedagogisk rapport for grunnskole</w:t>
      </w:r>
    </w:p>
    <w:p w14:paraId="6A05A809" w14:textId="158C98E0" w:rsidR="00C01BE8" w:rsidRPr="00317DF0" w:rsidRDefault="00C01BE8" w:rsidP="00976335">
      <w:pPr>
        <w:jc w:val="center"/>
        <w:rPr>
          <w:rFonts w:cstheme="minorHAnsi"/>
          <w:i/>
          <w:sz w:val="24"/>
          <w:szCs w:val="24"/>
        </w:rPr>
      </w:pPr>
    </w:p>
    <w:tbl>
      <w:tblPr>
        <w:tblStyle w:val="Tabellrutenett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3"/>
        <w:gridCol w:w="573"/>
        <w:gridCol w:w="2688"/>
        <w:gridCol w:w="3124"/>
        <w:gridCol w:w="1984"/>
      </w:tblGrid>
      <w:tr w:rsidR="0002184E" w:rsidRPr="00317DF0" w14:paraId="7323683E" w14:textId="77777777" w:rsidTr="006E05B9">
        <w:tc>
          <w:tcPr>
            <w:tcW w:w="9072" w:type="dxa"/>
            <w:gridSpan w:val="5"/>
            <w:shd w:val="clear" w:color="auto" w:fill="C5E0B3" w:themeFill="accent6" w:themeFillTint="66"/>
          </w:tcPr>
          <w:p w14:paraId="6AFBB53F" w14:textId="17504236" w:rsidR="0002184E" w:rsidRPr="00317DF0" w:rsidRDefault="0002184E" w:rsidP="00504653">
            <w:pPr>
              <w:tabs>
                <w:tab w:val="left" w:pos="5445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317DF0">
              <w:rPr>
                <w:rFonts w:cstheme="minorHAnsi"/>
                <w:b/>
                <w:sz w:val="24"/>
                <w:szCs w:val="24"/>
              </w:rPr>
              <w:t>Personopplysninger:</w:t>
            </w:r>
            <w:r w:rsidRPr="00317DF0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F30A2A" w:rsidRPr="00271E2A" w14:paraId="35983B9A" w14:textId="77777777" w:rsidTr="0065656B"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1A12866D" w14:textId="77777777" w:rsidR="00F30A2A" w:rsidRPr="00492247" w:rsidRDefault="00F30A2A" w:rsidP="00EF566C">
            <w:pPr>
              <w:rPr>
                <w:rFonts w:ascii="Segoe UI Symbol" w:eastAsia="MS Gothic" w:hAnsi="Segoe UI Symbol" w:cs="Segoe UI Symbol"/>
                <w:i/>
                <w:iCs/>
                <w:sz w:val="28"/>
                <w:szCs w:val="28"/>
              </w:rPr>
            </w:pPr>
            <w:r w:rsidRPr="00492247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</w:rPr>
              <w:t>Navn:</w:t>
            </w:r>
          </w:p>
        </w:tc>
        <w:tc>
          <w:tcPr>
            <w:tcW w:w="3261" w:type="dxa"/>
            <w:gridSpan w:val="2"/>
            <w:tcBorders>
              <w:left w:val="nil"/>
            </w:tcBorders>
            <w:shd w:val="clear" w:color="auto" w:fill="auto"/>
          </w:tcPr>
          <w:sdt>
            <w:sdtPr>
              <w:rPr>
                <w:sz w:val="24"/>
                <w:szCs w:val="24"/>
                <w:lang w:bidi="nb-NO"/>
              </w:rPr>
              <w:id w:val="-566039448"/>
              <w:placeholder>
                <w:docPart w:val="516B6D2B398F42808F8B30A4F4D67048"/>
              </w:placeholder>
              <w:text/>
            </w:sdtPr>
            <w:sdtEndPr/>
            <w:sdtContent>
              <w:p w14:paraId="53BBCFE0" w14:textId="77777777" w:rsidR="00F30A2A" w:rsidRPr="00492247" w:rsidRDefault="00F30A2A" w:rsidP="00EF566C">
                <w:pPr>
                  <w:spacing w:after="120"/>
                  <w:rPr>
                    <w:rFonts w:ascii="Segoe UI Symbol" w:eastAsia="MS Gothic" w:hAnsi="Segoe UI Symbol" w:cs="Segoe UI Symbol"/>
                    <w:i/>
                    <w:iCs/>
                    <w:sz w:val="28"/>
                    <w:szCs w:val="28"/>
                  </w:rPr>
                </w:pPr>
                <w:r>
                  <w:rPr>
                    <w:sz w:val="24"/>
                    <w:szCs w:val="24"/>
                    <w:lang w:bidi="nb-NO"/>
                  </w:rPr>
                  <w:t>Skriv inn e</w:t>
                </w:r>
                <w:r w:rsidRPr="00492247">
                  <w:rPr>
                    <w:sz w:val="24"/>
                    <w:szCs w:val="24"/>
                    <w:lang w:bidi="nb-NO"/>
                  </w:rPr>
                  <w:t>tternavn</w:t>
                </w:r>
              </w:p>
            </w:sdtContent>
          </w:sdt>
        </w:tc>
        <w:tc>
          <w:tcPr>
            <w:tcW w:w="5108" w:type="dxa"/>
            <w:gridSpan w:val="2"/>
          </w:tcPr>
          <w:sdt>
            <w:sdtPr>
              <w:rPr>
                <w:sz w:val="24"/>
                <w:szCs w:val="24"/>
                <w:lang w:bidi="nb-NO"/>
              </w:rPr>
              <w:id w:val="-1750879880"/>
              <w:placeholder>
                <w:docPart w:val="516B6D2B398F42808F8B30A4F4D67048"/>
              </w:placeholder>
              <w:text/>
            </w:sdtPr>
            <w:sdtEndPr/>
            <w:sdtContent>
              <w:p w14:paraId="67229AC4" w14:textId="77777777" w:rsidR="00F30A2A" w:rsidRPr="001B5DB7" w:rsidRDefault="00F30A2A" w:rsidP="00EF566C">
                <w:pPr>
                  <w:spacing w:after="120"/>
                  <w:rPr>
                    <w:sz w:val="24"/>
                    <w:szCs w:val="24"/>
                    <w:lang w:bidi="nb-NO"/>
                  </w:rPr>
                </w:pPr>
                <w:r>
                  <w:rPr>
                    <w:sz w:val="24"/>
                    <w:szCs w:val="24"/>
                    <w:lang w:bidi="nb-NO"/>
                  </w:rPr>
                  <w:t>Skriv inn f</w:t>
                </w:r>
                <w:r w:rsidRPr="00492247">
                  <w:rPr>
                    <w:sz w:val="24"/>
                    <w:szCs w:val="24"/>
                    <w:lang w:bidi="nb-NO"/>
                  </w:rPr>
                  <w:t>ornavn</w:t>
                </w:r>
              </w:p>
            </w:sdtContent>
          </w:sdt>
        </w:tc>
      </w:tr>
      <w:tr w:rsidR="0065656B" w:rsidRPr="00271E2A" w14:paraId="49BC6250" w14:textId="77777777" w:rsidTr="00657AC7">
        <w:tc>
          <w:tcPr>
            <w:tcW w:w="1276" w:type="dxa"/>
            <w:gridSpan w:val="2"/>
            <w:tcBorders>
              <w:right w:val="nil"/>
            </w:tcBorders>
            <w:shd w:val="clear" w:color="auto" w:fill="auto"/>
          </w:tcPr>
          <w:p w14:paraId="2C335A17" w14:textId="77777777" w:rsidR="0065656B" w:rsidRPr="00492247" w:rsidRDefault="0065656B" w:rsidP="00EF566C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</w:rPr>
              <w:t>Fødelsdato</w:t>
            </w:r>
          </w:p>
        </w:tc>
        <w:sdt>
          <w:sdtPr>
            <w:rPr>
              <w:sz w:val="24"/>
              <w:szCs w:val="24"/>
              <w:lang w:bidi="nb-NO"/>
            </w:rPr>
            <w:id w:val="1589346342"/>
            <w:placeholder>
              <w:docPart w:val="DefaultPlaceholder_-1854013437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688" w:type="dxa"/>
                <w:tcBorders>
                  <w:left w:val="nil"/>
                </w:tcBorders>
                <w:shd w:val="clear" w:color="auto" w:fill="auto"/>
              </w:tcPr>
              <w:p w14:paraId="4913E159" w14:textId="4060F476" w:rsidR="0065656B" w:rsidRDefault="00791CC3" w:rsidP="00EF566C">
                <w:pPr>
                  <w:spacing w:after="120"/>
                  <w:rPr>
                    <w:sz w:val="24"/>
                    <w:szCs w:val="24"/>
                    <w:lang w:bidi="nb-NO"/>
                  </w:rPr>
                </w:pPr>
                <w:r w:rsidRPr="00BA6AD1">
                  <w:rPr>
                    <w:rStyle w:val="Plassholdertekst"/>
                  </w:rPr>
                  <w:t>Klikk eller trykk for å skrive inn en dato.</w:t>
                </w:r>
              </w:p>
            </w:tc>
          </w:sdtContent>
        </w:sdt>
        <w:tc>
          <w:tcPr>
            <w:tcW w:w="3124" w:type="dxa"/>
            <w:tcBorders>
              <w:right w:val="nil"/>
            </w:tcBorders>
          </w:tcPr>
          <w:p w14:paraId="1AB8E7A1" w14:textId="610DD08D" w:rsidR="0065656B" w:rsidRDefault="0065656B" w:rsidP="00FE134D">
            <w:pPr>
              <w:spacing w:after="120"/>
              <w:rPr>
                <w:sz w:val="24"/>
                <w:szCs w:val="24"/>
                <w:lang w:bidi="nb-NO"/>
              </w:rPr>
            </w:pPr>
            <w:r w:rsidRPr="0065656B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</w:rPr>
              <w:t>Skole</w:t>
            </w:r>
            <w:r w:rsidR="00FE134D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</w:rPr>
              <w:t xml:space="preserve">   </w:t>
            </w:r>
            <w:r w:rsidR="002D1903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sz w:val="24"/>
                  <w:szCs w:val="24"/>
                  <w:lang w:bidi="nb-NO"/>
                </w:rPr>
                <w:id w:val="96378081"/>
                <w:placeholder>
                  <w:docPart w:val="745F484A086C40CFA5334CF1064BEB4F"/>
                </w:placeholder>
                <w:text/>
              </w:sdtPr>
              <w:sdtEndPr/>
              <w:sdtContent>
                <w:r w:rsidR="002D1903">
                  <w:rPr>
                    <w:sz w:val="24"/>
                    <w:szCs w:val="24"/>
                    <w:lang w:bidi="nb-NO"/>
                  </w:rPr>
                  <w:t xml:space="preserve">Skriv </w:t>
                </w:r>
                <w:r w:rsidR="00FE134D">
                  <w:rPr>
                    <w:sz w:val="24"/>
                    <w:szCs w:val="24"/>
                    <w:lang w:bidi="nb-NO"/>
                  </w:rPr>
                  <w:t>skolens navn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14:paraId="6C490E74" w14:textId="7C912846" w:rsidR="0065656B" w:rsidRDefault="0065656B" w:rsidP="00FE134D">
            <w:pPr>
              <w:spacing w:after="120"/>
              <w:rPr>
                <w:sz w:val="24"/>
                <w:szCs w:val="24"/>
                <w:lang w:bidi="nb-NO"/>
              </w:rPr>
            </w:pPr>
            <w:r w:rsidRPr="002D1903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</w:rPr>
              <w:t>Klasse</w:t>
            </w:r>
            <w:r w:rsidR="00FE134D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</w:rPr>
              <w:t xml:space="preserve">   </w:t>
            </w:r>
            <w:r w:rsidR="002D1903">
              <w:rPr>
                <w:sz w:val="24"/>
                <w:szCs w:val="24"/>
                <w:lang w:bidi="nb-NO"/>
              </w:rPr>
              <w:t xml:space="preserve"> </w:t>
            </w:r>
            <w:sdt>
              <w:sdtPr>
                <w:rPr>
                  <w:sz w:val="24"/>
                  <w:szCs w:val="24"/>
                  <w:lang w:bidi="nb-NO"/>
                </w:rPr>
                <w:id w:val="1230193090"/>
                <w:placeholder>
                  <w:docPart w:val="3631DF0B20AE408E9C09EDE8C9791F59"/>
                </w:placeholder>
                <w:text/>
              </w:sdtPr>
              <w:sdtEndPr/>
              <w:sdtContent>
                <w:r w:rsidR="002D1903">
                  <w:rPr>
                    <w:sz w:val="24"/>
                    <w:szCs w:val="24"/>
                    <w:lang w:bidi="nb-NO"/>
                  </w:rPr>
                  <w:t>Klasse</w:t>
                </w:r>
              </w:sdtContent>
            </w:sdt>
          </w:p>
        </w:tc>
      </w:tr>
    </w:tbl>
    <w:p w14:paraId="60061E4C" w14:textId="77777777" w:rsidR="004E6D01" w:rsidRPr="00317DF0" w:rsidRDefault="004E6D01" w:rsidP="628D519F">
      <w:pPr>
        <w:rPr>
          <w:rFonts w:cstheme="minorHAnsi"/>
          <w:b/>
          <w:bCs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4575B" w:rsidRPr="00317DF0" w14:paraId="06932AC7" w14:textId="77777777" w:rsidTr="00504653">
        <w:tc>
          <w:tcPr>
            <w:tcW w:w="9067" w:type="dxa"/>
            <w:shd w:val="clear" w:color="auto" w:fill="C5E0B3" w:themeFill="accent6" w:themeFillTint="66"/>
          </w:tcPr>
          <w:p w14:paraId="27815BFA" w14:textId="47EFB1AF" w:rsidR="00396E2F" w:rsidRPr="00317DF0" w:rsidRDefault="00E4575B" w:rsidP="0002184E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317DF0">
              <w:rPr>
                <w:rFonts w:cstheme="minorHAnsi"/>
                <w:b/>
                <w:sz w:val="24"/>
                <w:szCs w:val="24"/>
              </w:rPr>
              <w:t>Beskrivelse av hovedutfordring</w:t>
            </w:r>
          </w:p>
        </w:tc>
      </w:tr>
      <w:tr w:rsidR="00032732" w:rsidRPr="00317DF0" w14:paraId="6DD1F498" w14:textId="77777777" w:rsidTr="00032732">
        <w:tc>
          <w:tcPr>
            <w:tcW w:w="9067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921567993"/>
              <w:placeholder>
                <w:docPart w:val="DefaultPlaceholder_-1854013440"/>
              </w:placeholder>
              <w:showingPlcHdr/>
            </w:sdtPr>
            <w:sdtEndPr/>
            <w:sdtContent>
              <w:p w14:paraId="00136BCA" w14:textId="3685CB3E" w:rsidR="00032732" w:rsidRPr="00317DF0" w:rsidRDefault="005E4B95" w:rsidP="004E6D01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6B9BA31" w14:textId="77777777" w:rsidR="003F581A" w:rsidRPr="00317DF0" w:rsidRDefault="003F581A" w:rsidP="004E6D0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55B622C" w14:textId="201DBB6E" w:rsidR="00243A11" w:rsidRPr="00317DF0" w:rsidRDefault="00243A11" w:rsidP="004E6D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2486C05" w14:textId="77777777" w:rsidR="00052376" w:rsidRPr="00317DF0" w:rsidRDefault="00052376" w:rsidP="628D519F">
      <w:pPr>
        <w:rPr>
          <w:rFonts w:cstheme="minorHAnsi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674"/>
        <w:gridCol w:w="368"/>
        <w:gridCol w:w="234"/>
        <w:gridCol w:w="1417"/>
        <w:gridCol w:w="562"/>
      </w:tblGrid>
      <w:tr w:rsidR="00D80106" w:rsidRPr="00317DF0" w14:paraId="20F13967" w14:textId="14593BEA" w:rsidTr="003A19D5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53FC04D" w14:textId="65738603" w:rsidR="00D80106" w:rsidRPr="00317DF0" w:rsidRDefault="00D80106" w:rsidP="0050465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317DF0">
              <w:rPr>
                <w:rFonts w:cstheme="minorHAnsi"/>
                <w:b/>
                <w:bCs/>
                <w:sz w:val="24"/>
                <w:szCs w:val="24"/>
              </w:rPr>
              <w:t xml:space="preserve">Rapporten er </w:t>
            </w:r>
            <w:r w:rsidRPr="00317DF0">
              <w:rPr>
                <w:rFonts w:cstheme="minorHAnsi"/>
                <w:b/>
                <w:bCs/>
                <w:sz w:val="24"/>
                <w:szCs w:val="24"/>
                <w:shd w:val="clear" w:color="auto" w:fill="C5E0B3" w:themeFill="accent6" w:themeFillTint="66"/>
              </w:rPr>
              <w:t>utarbeidet</w:t>
            </w:r>
            <w:r w:rsidRPr="00317DF0">
              <w:rPr>
                <w:rFonts w:cstheme="minorHAnsi"/>
                <w:b/>
                <w:bCs/>
                <w:sz w:val="24"/>
                <w:szCs w:val="24"/>
              </w:rPr>
              <w:t xml:space="preserve"> av:                                              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7D847FB6" w14:textId="75A61385" w:rsidR="00D80106" w:rsidRPr="00317DF0" w:rsidRDefault="00D80106" w:rsidP="0050465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317DF0">
              <w:rPr>
                <w:rFonts w:cstheme="minorHAnsi"/>
                <w:b/>
                <w:bCs/>
                <w:sz w:val="24"/>
                <w:szCs w:val="24"/>
              </w:rPr>
              <w:t>Dato: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1609462780"/>
            <w:placeholder>
              <w:docPart w:val="DefaultPlaceholder_-1854013437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213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C5E0B3" w:themeFill="accent6" w:themeFillTint="66"/>
              </w:tcPr>
              <w:p w14:paraId="3E5C3B34" w14:textId="38903B48" w:rsidR="00D80106" w:rsidRPr="00317DF0" w:rsidRDefault="003367B4" w:rsidP="00E21F06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BA6AD1">
                  <w:rPr>
                    <w:rStyle w:val="Plassholdertekst"/>
                  </w:rPr>
                  <w:t>Klikk eller trykk for å skrive inn en dato.</w:t>
                </w:r>
              </w:p>
            </w:tc>
          </w:sdtContent>
        </w:sdt>
      </w:tr>
      <w:tr w:rsidR="00052376" w:rsidRPr="00161C8B" w14:paraId="70C2B4FC" w14:textId="77777777" w:rsidTr="003A19D5">
        <w:tc>
          <w:tcPr>
            <w:tcW w:w="2263" w:type="dxa"/>
            <w:tcBorders>
              <w:bottom w:val="nil"/>
              <w:right w:val="nil"/>
            </w:tcBorders>
            <w:shd w:val="clear" w:color="auto" w:fill="auto"/>
          </w:tcPr>
          <w:p w14:paraId="65CDC8C8" w14:textId="00B5E924" w:rsidR="002B06F5" w:rsidRPr="00257D29" w:rsidRDefault="00052376" w:rsidP="004E6D01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257D29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Kontaktlærer/faglærer</w:t>
            </w:r>
          </w:p>
        </w:tc>
        <w:sdt>
          <w:sdtPr>
            <w:rPr>
              <w:rFonts w:cstheme="minorHAnsi"/>
              <w:b/>
            </w:rPr>
            <w:id w:val="-6684100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9" w:type="dxa"/>
                <w:gridSpan w:val="6"/>
                <w:tcBorders>
                  <w:left w:val="nil"/>
                  <w:bottom w:val="nil"/>
                </w:tcBorders>
              </w:tcPr>
              <w:p w14:paraId="4B99056E" w14:textId="6359C468" w:rsidR="002B06F5" w:rsidRPr="00161C8B" w:rsidRDefault="00EB120C" w:rsidP="004E6D01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052376" w:rsidRPr="00161C8B" w14:paraId="28A9C510" w14:textId="77777777" w:rsidTr="003A19D5">
        <w:tc>
          <w:tcPr>
            <w:tcW w:w="2263" w:type="dxa"/>
            <w:tcBorders>
              <w:top w:val="nil"/>
              <w:right w:val="nil"/>
            </w:tcBorders>
            <w:shd w:val="clear" w:color="auto" w:fill="auto"/>
          </w:tcPr>
          <w:p w14:paraId="1D3185E3" w14:textId="2EDE83FF" w:rsidR="00395B77" w:rsidRPr="00257D29" w:rsidRDefault="003A19D5" w:rsidP="004E6D01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257D29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Tlf.:</w:t>
            </w:r>
            <w:r w:rsidR="00EB120C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 xml:space="preserve">    </w:t>
            </w:r>
            <w:sdt>
              <w:sdtPr>
                <w:rPr>
                  <w:rFonts w:ascii="Segoe UI Symbol" w:eastAsia="MS Gothic" w:hAnsi="Segoe UI Symbol" w:cs="Segoe UI Symbol"/>
                  <w:i/>
                  <w:iCs/>
                  <w:sz w:val="18"/>
                  <w:szCs w:val="18"/>
                  <w:lang w:eastAsia="nb-NO"/>
                </w:rPr>
                <w:id w:val="-8722340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B120C" w:rsidRPr="00BA6AD1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6799" w:type="dxa"/>
            <w:gridSpan w:val="6"/>
            <w:tcBorders>
              <w:top w:val="nil"/>
              <w:left w:val="nil"/>
            </w:tcBorders>
            <w:shd w:val="clear" w:color="auto" w:fill="FFFFFF" w:themeFill="background1"/>
          </w:tcPr>
          <w:p w14:paraId="1299C43A" w14:textId="76B5289F" w:rsidR="00052376" w:rsidRPr="00161C8B" w:rsidRDefault="003A19D5" w:rsidP="004E6D01">
            <w:pPr>
              <w:rPr>
                <w:rFonts w:cstheme="minorHAnsi"/>
                <w:b/>
              </w:rPr>
            </w:pPr>
            <w:r w:rsidRPr="00257D29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e-post:</w:t>
            </w:r>
            <w:r w:rsidR="00EB120C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 xml:space="preserve">    </w:t>
            </w:r>
            <w:sdt>
              <w:sdtPr>
                <w:rPr>
                  <w:rFonts w:ascii="Segoe UI Symbol" w:eastAsia="MS Gothic" w:hAnsi="Segoe UI Symbol" w:cs="Segoe UI Symbol"/>
                  <w:i/>
                  <w:iCs/>
                  <w:sz w:val="18"/>
                  <w:szCs w:val="18"/>
                  <w:lang w:eastAsia="nb-NO"/>
                </w:rPr>
                <w:id w:val="11386963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B120C" w:rsidRPr="00BA6AD1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E162BD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br/>
            </w:r>
          </w:p>
        </w:tc>
      </w:tr>
      <w:tr w:rsidR="003A19D5" w:rsidRPr="00161C8B" w14:paraId="59007953" w14:textId="77777777" w:rsidTr="00BB18CA">
        <w:tc>
          <w:tcPr>
            <w:tcW w:w="2263" w:type="dxa"/>
            <w:tcBorders>
              <w:bottom w:val="nil"/>
              <w:right w:val="nil"/>
            </w:tcBorders>
            <w:shd w:val="clear" w:color="auto" w:fill="auto"/>
          </w:tcPr>
          <w:p w14:paraId="0E697DE2" w14:textId="7F668B8E" w:rsidR="003A19D5" w:rsidRPr="00257D29" w:rsidRDefault="003A19D5" w:rsidP="00BB18CA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Rektor</w:t>
            </w:r>
          </w:p>
        </w:tc>
        <w:sdt>
          <w:sdtPr>
            <w:rPr>
              <w:rFonts w:cstheme="minorHAnsi"/>
              <w:b/>
            </w:rPr>
            <w:id w:val="2097821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9" w:type="dxa"/>
                <w:gridSpan w:val="6"/>
                <w:tcBorders>
                  <w:left w:val="nil"/>
                  <w:bottom w:val="nil"/>
                </w:tcBorders>
              </w:tcPr>
              <w:p w14:paraId="000EF603" w14:textId="0F2B30E0" w:rsidR="003A19D5" w:rsidRPr="00161C8B" w:rsidRDefault="00EB120C" w:rsidP="00BB18CA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3A19D5" w:rsidRPr="00161C8B" w14:paraId="1D98447C" w14:textId="77777777" w:rsidTr="00FD16C2"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23B53C1" w14:textId="1B3C539C" w:rsidR="003A19D5" w:rsidRPr="00257D29" w:rsidRDefault="003A19D5" w:rsidP="00BB18CA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257D29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Tlf.:</w:t>
            </w:r>
            <w:r w:rsidR="00EB120C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 xml:space="preserve">    </w:t>
            </w:r>
            <w:sdt>
              <w:sdtPr>
                <w:rPr>
                  <w:rFonts w:ascii="Segoe UI Symbol" w:eastAsia="MS Gothic" w:hAnsi="Segoe UI Symbol" w:cs="Segoe UI Symbol"/>
                  <w:i/>
                  <w:iCs/>
                  <w:sz w:val="18"/>
                  <w:szCs w:val="18"/>
                  <w:lang w:eastAsia="nb-NO"/>
                </w:rPr>
                <w:id w:val="7388272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B120C" w:rsidRPr="00BA6AD1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6799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08B1C2" w14:textId="3C7BDC09" w:rsidR="003A19D5" w:rsidRPr="00161C8B" w:rsidRDefault="003A19D5" w:rsidP="00BB18CA">
            <w:pPr>
              <w:rPr>
                <w:rFonts w:cstheme="minorHAnsi"/>
                <w:b/>
              </w:rPr>
            </w:pPr>
            <w:r w:rsidRPr="00257D29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e-post:</w:t>
            </w:r>
            <w:r w:rsidR="00EB120C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 xml:space="preserve">    </w:t>
            </w:r>
            <w:sdt>
              <w:sdtPr>
                <w:rPr>
                  <w:rFonts w:ascii="Segoe UI Symbol" w:eastAsia="MS Gothic" w:hAnsi="Segoe UI Symbol" w:cs="Segoe UI Symbol"/>
                  <w:i/>
                  <w:iCs/>
                  <w:sz w:val="18"/>
                  <w:szCs w:val="18"/>
                  <w:lang w:eastAsia="nb-NO"/>
                </w:rPr>
                <w:id w:val="-15861398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B120C" w:rsidRPr="00BA6AD1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E162BD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br/>
            </w:r>
          </w:p>
        </w:tc>
      </w:tr>
      <w:tr w:rsidR="00504653" w:rsidRPr="00161C8B" w14:paraId="6E72A485" w14:textId="77777777" w:rsidTr="00FD16C2">
        <w:tc>
          <w:tcPr>
            <w:tcW w:w="5807" w:type="dxa"/>
            <w:gridSpan w:val="2"/>
            <w:tcBorders>
              <w:right w:val="nil"/>
            </w:tcBorders>
            <w:shd w:val="clear" w:color="auto" w:fill="auto"/>
          </w:tcPr>
          <w:p w14:paraId="4A8743D6" w14:textId="01E0FF1C" w:rsidR="00504653" w:rsidRPr="00257D29" w:rsidRDefault="00504653" w:rsidP="004E6D01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257D29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Rapporten er gjennomgått med elev og foresatte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14:paraId="38DF3DBE" w14:textId="0EAFA6F9" w:rsidR="00504653" w:rsidRPr="00161C8B" w:rsidRDefault="00504653" w:rsidP="001A42AD">
            <w:pPr>
              <w:jc w:val="right"/>
              <w:rPr>
                <w:rFonts w:cstheme="minorHAnsi"/>
                <w:b/>
              </w:rPr>
            </w:pPr>
            <w:r w:rsidRPr="00161C8B">
              <w:rPr>
                <w:rFonts w:cstheme="minorHAnsi"/>
                <w:b/>
              </w:rPr>
              <w:t>Ja: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78292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left w:val="nil"/>
                  <w:right w:val="nil"/>
                </w:tcBorders>
                <w:shd w:val="clear" w:color="auto" w:fill="E2EFD9" w:themeFill="accent6" w:themeFillTint="33"/>
              </w:tcPr>
              <w:p w14:paraId="0F263A17" w14:textId="3C928C25" w:rsidR="00504653" w:rsidRPr="001A42AD" w:rsidRDefault="001A42AD" w:rsidP="004E6D01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A42AD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nil"/>
              <w:right w:val="nil"/>
            </w:tcBorders>
          </w:tcPr>
          <w:p w14:paraId="488F3489" w14:textId="2F938BFC" w:rsidR="00504653" w:rsidRPr="00161C8B" w:rsidRDefault="00504653" w:rsidP="001A42AD">
            <w:pPr>
              <w:jc w:val="right"/>
              <w:rPr>
                <w:rFonts w:cstheme="minorHAnsi"/>
                <w:b/>
              </w:rPr>
            </w:pPr>
            <w:r w:rsidRPr="00161C8B">
              <w:rPr>
                <w:rFonts w:cstheme="minorHAnsi"/>
                <w:b/>
              </w:rPr>
              <w:t xml:space="preserve">Nei:    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46065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nil"/>
                </w:tcBorders>
                <w:shd w:val="clear" w:color="auto" w:fill="E2EFD9" w:themeFill="accent6" w:themeFillTint="33"/>
              </w:tcPr>
              <w:p w14:paraId="4DDBEF00" w14:textId="73D075A4" w:rsidR="00504653" w:rsidRPr="001A42AD" w:rsidRDefault="001A42AD" w:rsidP="004E6D01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A42AD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12A186A" w14:textId="77777777" w:rsidR="00317DF0" w:rsidRPr="00317DF0" w:rsidRDefault="00317DF0" w:rsidP="628D519F">
      <w:pPr>
        <w:rPr>
          <w:rFonts w:cstheme="minorHAnsi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674"/>
        <w:gridCol w:w="602"/>
        <w:gridCol w:w="1417"/>
        <w:gridCol w:w="562"/>
      </w:tblGrid>
      <w:tr w:rsidR="00FA70A9" w:rsidRPr="00317DF0" w14:paraId="5147455F" w14:textId="77777777" w:rsidTr="007E7300">
        <w:tc>
          <w:tcPr>
            <w:tcW w:w="9062" w:type="dxa"/>
            <w:gridSpan w:val="6"/>
            <w:shd w:val="clear" w:color="auto" w:fill="C5E0B3" w:themeFill="accent6" w:themeFillTint="66"/>
          </w:tcPr>
          <w:p w14:paraId="4F10CBF9" w14:textId="7917106C" w:rsidR="00FA70A9" w:rsidRPr="00317DF0" w:rsidRDefault="00FA70A9" w:rsidP="00243A1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317DF0">
              <w:rPr>
                <w:rFonts w:cstheme="minorHAnsi"/>
                <w:b/>
                <w:sz w:val="24"/>
                <w:szCs w:val="24"/>
              </w:rPr>
              <w:t>Elevens medvirkning i utarbeidelse av pedagogisk kartlegging med bakgrunn i elevsamtale.</w:t>
            </w:r>
          </w:p>
        </w:tc>
      </w:tr>
      <w:tr w:rsidR="00315E93" w:rsidRPr="00161C8B" w14:paraId="1C1A3DEC" w14:textId="77777777" w:rsidTr="00FD16C2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47FD4214" w14:textId="77777777" w:rsidR="00756A1C" w:rsidRPr="00756A1C" w:rsidRDefault="50215F15" w:rsidP="628D519F">
            <w:pPr>
              <w:rPr>
                <w:rFonts w:cstheme="minorHAnsi"/>
                <w:i/>
                <w:iCs/>
              </w:rPr>
            </w:pPr>
            <w:r w:rsidRPr="00756A1C">
              <w:rPr>
                <w:rFonts w:cstheme="minorHAnsi"/>
                <w:b/>
                <w:i/>
                <w:iCs/>
              </w:rPr>
              <w:t xml:space="preserve">Elevens </w:t>
            </w:r>
            <w:r w:rsidR="00F909B8" w:rsidRPr="00756A1C">
              <w:rPr>
                <w:rFonts w:cstheme="minorHAnsi"/>
                <w:b/>
                <w:i/>
                <w:iCs/>
              </w:rPr>
              <w:t>uttalelse</w:t>
            </w:r>
            <w:r w:rsidRPr="00756A1C">
              <w:rPr>
                <w:rFonts w:cstheme="minorHAnsi"/>
                <w:i/>
                <w:iCs/>
              </w:rPr>
              <w:t xml:space="preserve"> </w:t>
            </w:r>
          </w:p>
          <w:p w14:paraId="65AB24E4" w14:textId="3DC84B4B" w:rsidR="00F909B8" w:rsidRPr="00756A1C" w:rsidRDefault="00FA70A9" w:rsidP="628D519F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56A1C">
              <w:rPr>
                <w:rFonts w:ascii="Segoe UI Symbol" w:eastAsia="MS Gothic" w:hAnsi="Segoe UI Symbol" w:cs="Segoe UI Symbol"/>
                <w:i/>
                <w:iCs/>
                <w:sz w:val="16"/>
                <w:szCs w:val="16"/>
                <w:lang w:eastAsia="nb-NO"/>
              </w:rPr>
              <w:t>om</w:t>
            </w:r>
            <w:r w:rsidR="50215F15" w:rsidRPr="00756A1C">
              <w:rPr>
                <w:rFonts w:ascii="Segoe UI Symbol" w:eastAsia="MS Gothic" w:hAnsi="Segoe UI Symbol" w:cs="Segoe UI Symbol"/>
                <w:i/>
                <w:iCs/>
                <w:sz w:val="16"/>
                <w:szCs w:val="16"/>
                <w:lang w:eastAsia="nb-NO"/>
              </w:rPr>
              <w:t xml:space="preserve"> egen opplæringssituasjon</w:t>
            </w:r>
            <w:r w:rsidR="00F909B8" w:rsidRPr="00756A1C">
              <w:rPr>
                <w:rFonts w:cstheme="minorHAnsi"/>
                <w:i/>
                <w:iCs/>
                <w:sz w:val="16"/>
                <w:szCs w:val="16"/>
              </w:rPr>
              <w:t>;</w:t>
            </w:r>
          </w:p>
          <w:p w14:paraId="73BBAE93" w14:textId="06B0BC13" w:rsidR="00F909B8" w:rsidRPr="00756A1C" w:rsidRDefault="00A55ACE" w:rsidP="00F909B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756A1C">
              <w:rPr>
                <w:rFonts w:cstheme="minorHAnsi"/>
                <w:i/>
                <w:iCs/>
                <w:sz w:val="18"/>
                <w:szCs w:val="18"/>
              </w:rPr>
              <w:t>f</w:t>
            </w:r>
            <w:r w:rsidR="50215F15" w:rsidRPr="00756A1C">
              <w:rPr>
                <w:rFonts w:cstheme="minorHAnsi"/>
                <w:i/>
                <w:iCs/>
                <w:sz w:val="18"/>
                <w:szCs w:val="18"/>
              </w:rPr>
              <w:t>aglig</w:t>
            </w:r>
          </w:p>
          <w:p w14:paraId="63C58465" w14:textId="77777777" w:rsidR="00315E93" w:rsidRPr="00756A1C" w:rsidRDefault="50215F15" w:rsidP="00F909B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756A1C">
              <w:rPr>
                <w:rFonts w:cstheme="minorHAnsi"/>
                <w:i/>
                <w:iCs/>
                <w:sz w:val="18"/>
                <w:szCs w:val="18"/>
              </w:rPr>
              <w:t xml:space="preserve">emosjonelt </w:t>
            </w:r>
          </w:p>
          <w:p w14:paraId="642EAAEB" w14:textId="77777777" w:rsidR="00F909B8" w:rsidRPr="00756A1C" w:rsidRDefault="00F909B8" w:rsidP="00F909B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756A1C">
              <w:rPr>
                <w:rFonts w:cstheme="minorHAnsi"/>
                <w:i/>
                <w:iCs/>
                <w:sz w:val="18"/>
                <w:szCs w:val="18"/>
              </w:rPr>
              <w:t>sosialt</w:t>
            </w:r>
          </w:p>
          <w:p w14:paraId="297E39C7" w14:textId="77777777" w:rsidR="0049072D" w:rsidRPr="00756A1C" w:rsidRDefault="0049072D" w:rsidP="00E162BD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56A1C">
              <w:rPr>
                <w:rFonts w:cstheme="minorHAnsi"/>
                <w:i/>
                <w:iCs/>
                <w:sz w:val="18"/>
                <w:szCs w:val="18"/>
              </w:rPr>
              <w:t>trivsel på skolen</w:t>
            </w:r>
          </w:p>
          <w:p w14:paraId="5A0833B9" w14:textId="692558D6" w:rsidR="0049072D" w:rsidRPr="00756A1C" w:rsidRDefault="0049072D" w:rsidP="00F909B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i/>
                <w:iCs/>
              </w:rPr>
            </w:pPr>
            <w:r w:rsidRPr="00756A1C">
              <w:rPr>
                <w:rFonts w:cstheme="minorHAnsi"/>
                <w:i/>
                <w:iCs/>
                <w:sz w:val="18"/>
                <w:szCs w:val="18"/>
              </w:rPr>
              <w:t xml:space="preserve">hva vil være god hjelp </w:t>
            </w:r>
            <w:r w:rsidR="003D6CC4" w:rsidRPr="00756A1C">
              <w:rPr>
                <w:rFonts w:cstheme="minorHAnsi"/>
                <w:i/>
                <w:iCs/>
                <w:sz w:val="18"/>
                <w:szCs w:val="18"/>
              </w:rPr>
              <w:t>for eleven på skolen?</w:t>
            </w:r>
          </w:p>
        </w:tc>
        <w:sdt>
          <w:sdtPr>
            <w:rPr>
              <w:rFonts w:cstheme="minorHAnsi"/>
              <w:b/>
            </w:rPr>
            <w:id w:val="9808128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9" w:type="dxa"/>
                <w:gridSpan w:val="5"/>
                <w:tcBorders>
                  <w:bottom w:val="single" w:sz="4" w:space="0" w:color="auto"/>
                </w:tcBorders>
              </w:tcPr>
              <w:p w14:paraId="1FC39945" w14:textId="6AE8C914" w:rsidR="00315E93" w:rsidRPr="00161C8B" w:rsidRDefault="0007447B" w:rsidP="004E6D01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162BD" w:rsidRPr="00161C8B" w14:paraId="53BBF5C4" w14:textId="77777777" w:rsidTr="00FD16C2">
        <w:tc>
          <w:tcPr>
            <w:tcW w:w="5807" w:type="dxa"/>
            <w:gridSpan w:val="2"/>
            <w:tcBorders>
              <w:right w:val="nil"/>
            </w:tcBorders>
            <w:shd w:val="clear" w:color="auto" w:fill="auto"/>
          </w:tcPr>
          <w:p w14:paraId="2C0BD20F" w14:textId="77D2C7D9" w:rsidR="00E162BD" w:rsidRPr="00257D29" w:rsidRDefault="00E162BD" w:rsidP="00EF566C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756A1C">
              <w:rPr>
                <w:rFonts w:cstheme="minorHAnsi"/>
                <w:i/>
                <w:iCs/>
                <w:sz w:val="18"/>
                <w:szCs w:val="18"/>
              </w:rPr>
              <w:t>Er eleven informert om at pedagogisk rapport sendes til PPT?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14:paraId="5C8643BE" w14:textId="77777777" w:rsidR="00E162BD" w:rsidRPr="00161C8B" w:rsidRDefault="00E162BD" w:rsidP="00EF566C">
            <w:pPr>
              <w:jc w:val="right"/>
              <w:rPr>
                <w:rFonts w:cstheme="minorHAnsi"/>
                <w:b/>
              </w:rPr>
            </w:pPr>
            <w:r w:rsidRPr="00161C8B">
              <w:rPr>
                <w:rFonts w:cstheme="minorHAnsi"/>
                <w:b/>
              </w:rPr>
              <w:t>Ja: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0925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left w:val="nil"/>
                  <w:right w:val="nil"/>
                </w:tcBorders>
                <w:shd w:val="clear" w:color="auto" w:fill="E2EFD9" w:themeFill="accent6" w:themeFillTint="33"/>
              </w:tcPr>
              <w:p w14:paraId="25E1B601" w14:textId="77777777" w:rsidR="00E162BD" w:rsidRPr="001A42AD" w:rsidRDefault="00E162BD" w:rsidP="00EF566C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A42AD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nil"/>
              <w:right w:val="nil"/>
            </w:tcBorders>
          </w:tcPr>
          <w:p w14:paraId="5F100001" w14:textId="77777777" w:rsidR="00E162BD" w:rsidRPr="00161C8B" w:rsidRDefault="00E162BD" w:rsidP="00EF566C">
            <w:pPr>
              <w:jc w:val="right"/>
              <w:rPr>
                <w:rFonts w:cstheme="minorHAnsi"/>
                <w:b/>
              </w:rPr>
            </w:pPr>
            <w:r w:rsidRPr="00161C8B">
              <w:rPr>
                <w:rFonts w:cstheme="minorHAnsi"/>
                <w:b/>
              </w:rPr>
              <w:t xml:space="preserve">Nei:    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32698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nil"/>
                </w:tcBorders>
                <w:shd w:val="clear" w:color="auto" w:fill="E2EFD9" w:themeFill="accent6" w:themeFillTint="33"/>
              </w:tcPr>
              <w:p w14:paraId="03DD16AF" w14:textId="77777777" w:rsidR="00E162BD" w:rsidRPr="001A42AD" w:rsidRDefault="00E162BD" w:rsidP="00EF566C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A42AD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D98A12B" w14:textId="5F60AE28" w:rsidR="00693B7F" w:rsidRDefault="00693B7F" w:rsidP="628D519F">
      <w:pPr>
        <w:rPr>
          <w:rFonts w:cstheme="minorHAnsi"/>
          <w:b/>
          <w:bCs/>
          <w:sz w:val="24"/>
          <w:szCs w:val="24"/>
        </w:rPr>
      </w:pPr>
    </w:p>
    <w:p w14:paraId="1B060DA0" w14:textId="77777777" w:rsidR="00693B7F" w:rsidRDefault="00693B7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9ED4AF0" w14:textId="77777777" w:rsidR="00315E93" w:rsidRPr="00317DF0" w:rsidRDefault="00315E93" w:rsidP="628D519F">
      <w:pPr>
        <w:rPr>
          <w:rFonts w:cstheme="minorHAnsi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3783"/>
        <w:gridCol w:w="3016"/>
      </w:tblGrid>
      <w:tr w:rsidR="00AD6BDF" w:rsidRPr="00317DF0" w14:paraId="0C8D0F33" w14:textId="73EBF02B" w:rsidTr="00F5737E">
        <w:tc>
          <w:tcPr>
            <w:tcW w:w="6046" w:type="dxa"/>
            <w:gridSpan w:val="2"/>
            <w:shd w:val="clear" w:color="auto" w:fill="C5E0B3" w:themeFill="accent6" w:themeFillTint="66"/>
          </w:tcPr>
          <w:p w14:paraId="069DD7A2" w14:textId="04DDEDDF" w:rsidR="00AD6BDF" w:rsidRPr="00317DF0" w:rsidRDefault="00AD6BDF" w:rsidP="00243A1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317DF0">
              <w:rPr>
                <w:rFonts w:cstheme="minorHAnsi"/>
                <w:b/>
                <w:sz w:val="24"/>
                <w:szCs w:val="24"/>
              </w:rPr>
              <w:t>Læringsmiljø</w:t>
            </w:r>
          </w:p>
        </w:tc>
        <w:tc>
          <w:tcPr>
            <w:tcW w:w="3016" w:type="dxa"/>
            <w:shd w:val="clear" w:color="auto" w:fill="C5E0B3" w:themeFill="accent6" w:themeFillTint="66"/>
          </w:tcPr>
          <w:p w14:paraId="3D698A5F" w14:textId="0750EC44" w:rsidR="00AD6BDF" w:rsidRPr="00317DF0" w:rsidRDefault="00AD6BDF" w:rsidP="00243A1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317DF0">
              <w:rPr>
                <w:rFonts w:cstheme="minorHAnsi"/>
                <w:b/>
                <w:sz w:val="24"/>
                <w:szCs w:val="24"/>
              </w:rPr>
              <w:t>Elevens uttalelse</w:t>
            </w:r>
          </w:p>
        </w:tc>
      </w:tr>
      <w:tr w:rsidR="006D411C" w:rsidRPr="00161C8B" w14:paraId="23A9FD0C" w14:textId="28D2010A" w:rsidTr="00E162BD">
        <w:tc>
          <w:tcPr>
            <w:tcW w:w="2263" w:type="dxa"/>
            <w:shd w:val="clear" w:color="auto" w:fill="auto"/>
          </w:tcPr>
          <w:p w14:paraId="3E0F0F33" w14:textId="77777777" w:rsidR="00897993" w:rsidRPr="003861C0" w:rsidRDefault="00897993" w:rsidP="00897993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Rammefaktorer:</w:t>
            </w:r>
          </w:p>
          <w:p w14:paraId="44106AB4" w14:textId="6308B90F" w:rsidR="006D411C" w:rsidRPr="003861C0" w:rsidRDefault="006D411C" w:rsidP="55DADB5B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3861C0">
              <w:rPr>
                <w:rFonts w:cstheme="minorHAnsi"/>
                <w:i/>
                <w:iCs/>
                <w:sz w:val="18"/>
                <w:szCs w:val="18"/>
              </w:rPr>
              <w:t>Antall elever i klassen, deltakelse i smågrupper/</w:t>
            </w:r>
          </w:p>
          <w:p w14:paraId="091871DD" w14:textId="578DE21C" w:rsidR="006D411C" w:rsidRPr="003861C0" w:rsidRDefault="006D411C" w:rsidP="004E6D01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3861C0">
              <w:rPr>
                <w:rFonts w:cstheme="minorHAnsi"/>
                <w:i/>
                <w:iCs/>
                <w:sz w:val="18"/>
                <w:szCs w:val="18"/>
              </w:rPr>
              <w:t xml:space="preserve">klassedeling og </w:t>
            </w:r>
            <w:r w:rsidRPr="008135B8">
              <w:rPr>
                <w:rFonts w:cstheme="minorHAnsi"/>
                <w:i/>
                <w:iCs/>
                <w:sz w:val="18"/>
                <w:szCs w:val="18"/>
              </w:rPr>
              <w:t>voksentetthet</w:t>
            </w:r>
            <w:r w:rsidRPr="003861C0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  <w:p w14:paraId="5997CC1D" w14:textId="77777777" w:rsidR="006D411C" w:rsidRPr="003861C0" w:rsidRDefault="006D411C" w:rsidP="004E6D01">
            <w:pPr>
              <w:rPr>
                <w:rFonts w:cstheme="minorHAnsi"/>
                <w:i/>
                <w:iCs/>
              </w:rPr>
            </w:pPr>
          </w:p>
          <w:p w14:paraId="23F85DBF" w14:textId="77777777" w:rsidR="006D411C" w:rsidRPr="003861C0" w:rsidRDefault="006D411C" w:rsidP="004E6D01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Organisering;</w:t>
            </w:r>
          </w:p>
          <w:p w14:paraId="1407F7ED" w14:textId="77777777" w:rsidR="006D411C" w:rsidRPr="003861C0" w:rsidRDefault="006D411C" w:rsidP="004E6D01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3861C0">
              <w:rPr>
                <w:rFonts w:cstheme="minorHAnsi"/>
                <w:i/>
                <w:iCs/>
                <w:sz w:val="18"/>
                <w:szCs w:val="18"/>
              </w:rPr>
              <w:t>Hvilke organisatoriske tiltak har vært iverksatt for klassen/eleven?</w:t>
            </w:r>
          </w:p>
          <w:p w14:paraId="110FFD37" w14:textId="77777777" w:rsidR="006D411C" w:rsidRPr="003861C0" w:rsidRDefault="006D411C" w:rsidP="004E6D01">
            <w:pPr>
              <w:rPr>
                <w:rFonts w:cstheme="minorHAnsi"/>
                <w:i/>
                <w:iCs/>
              </w:rPr>
            </w:pPr>
          </w:p>
          <w:p w14:paraId="3FE9F23F" w14:textId="6A5F0894" w:rsidR="006D411C" w:rsidRPr="003861C0" w:rsidRDefault="006D411C" w:rsidP="004E6D01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Utviklingsprosjekter- og satsningsområder på skolen.</w:t>
            </w:r>
          </w:p>
        </w:tc>
        <w:sdt>
          <w:sdtPr>
            <w:rPr>
              <w:rFonts w:cstheme="minorHAnsi"/>
              <w:b/>
            </w:rPr>
            <w:id w:val="1398634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83" w:type="dxa"/>
              </w:tcPr>
              <w:p w14:paraId="1F72F646" w14:textId="07ED6C92" w:rsidR="003F581A" w:rsidRPr="00161C8B" w:rsidRDefault="0007447B" w:rsidP="004E6D01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8940873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6" w:type="dxa"/>
              </w:tcPr>
              <w:p w14:paraId="1B7E9EDF" w14:textId="39246D62" w:rsidR="006D411C" w:rsidRPr="00161C8B" w:rsidRDefault="0007447B" w:rsidP="004E6D01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6D411C" w:rsidRPr="00161C8B" w14:paraId="37A2E7F5" w14:textId="6109A417" w:rsidTr="00E162BD">
        <w:tc>
          <w:tcPr>
            <w:tcW w:w="2263" w:type="dxa"/>
            <w:shd w:val="clear" w:color="auto" w:fill="auto"/>
          </w:tcPr>
          <w:p w14:paraId="5005302D" w14:textId="77777777" w:rsidR="006D411C" w:rsidRPr="003861C0" w:rsidRDefault="006D411C" w:rsidP="004E6D01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Relasjoner og læringsmiljø;</w:t>
            </w:r>
          </w:p>
          <w:p w14:paraId="0BCF0E6F" w14:textId="77777777" w:rsidR="006D411C" w:rsidRPr="003861C0" w:rsidRDefault="006D411C" w:rsidP="004E6D01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3861C0">
              <w:rPr>
                <w:rFonts w:cstheme="minorHAnsi"/>
                <w:i/>
                <w:iCs/>
                <w:sz w:val="18"/>
                <w:szCs w:val="18"/>
              </w:rPr>
              <w:t>Gi en beskrivelse av klasse- og læringsmiljø.</w:t>
            </w:r>
          </w:p>
          <w:p w14:paraId="08CE6F91" w14:textId="77777777" w:rsidR="006D411C" w:rsidRPr="003861C0" w:rsidRDefault="006D411C" w:rsidP="004E6D01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72773B16" w14:textId="77777777" w:rsidR="006D411C" w:rsidRPr="003861C0" w:rsidRDefault="006D411C" w:rsidP="004E6D01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3861C0">
              <w:rPr>
                <w:rFonts w:cstheme="minorHAnsi"/>
                <w:i/>
                <w:iCs/>
                <w:sz w:val="18"/>
                <w:szCs w:val="18"/>
              </w:rPr>
              <w:t>Hvilke tiltak har vært iverksatt for å bedre læringsmiljøet?</w:t>
            </w:r>
          </w:p>
          <w:p w14:paraId="61CDCEAD" w14:textId="77777777" w:rsidR="006D411C" w:rsidRPr="003861C0" w:rsidRDefault="006D411C" w:rsidP="004E6D01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379E8FA3" w14:textId="77777777" w:rsidR="006D411C" w:rsidRPr="003861C0" w:rsidRDefault="006D411C" w:rsidP="004E6D01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3861C0">
              <w:rPr>
                <w:rFonts w:cstheme="minorHAnsi"/>
                <w:i/>
                <w:iCs/>
                <w:sz w:val="18"/>
                <w:szCs w:val="18"/>
              </w:rPr>
              <w:t>Hvordan er relasjonen mellom elev og medelever?</w:t>
            </w:r>
          </w:p>
          <w:p w14:paraId="6BB9E253" w14:textId="77777777" w:rsidR="006D411C" w:rsidRPr="003861C0" w:rsidRDefault="006D411C" w:rsidP="004E6D01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594E40A" w14:textId="77777777" w:rsidR="006D411C" w:rsidRPr="003861C0" w:rsidRDefault="006D411C" w:rsidP="004E6D01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  <w:sz w:val="18"/>
                <w:szCs w:val="18"/>
              </w:rPr>
              <w:t>Hvordan er relasjonen mellom eleven og voksne? Faglærere, kontaktlærer og andre?</w:t>
            </w:r>
          </w:p>
        </w:tc>
        <w:sdt>
          <w:sdtPr>
            <w:rPr>
              <w:rFonts w:cstheme="minorHAnsi"/>
              <w:b/>
            </w:rPr>
            <w:id w:val="1175926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83" w:type="dxa"/>
              </w:tcPr>
              <w:p w14:paraId="23DE523C" w14:textId="7FAE61D5" w:rsidR="006D411C" w:rsidRPr="00161C8B" w:rsidRDefault="0007447B" w:rsidP="004E6D01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550564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6" w:type="dxa"/>
              </w:tcPr>
              <w:p w14:paraId="49E8F540" w14:textId="10506B23" w:rsidR="006D411C" w:rsidRPr="00161C8B" w:rsidRDefault="0007447B" w:rsidP="004E6D01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52E56223" w14:textId="5E28B4A7" w:rsidR="00315E93" w:rsidRPr="00317DF0" w:rsidRDefault="00315E93" w:rsidP="628D519F">
      <w:pPr>
        <w:rPr>
          <w:rFonts w:cstheme="minorHAnsi"/>
          <w:b/>
          <w:bCs/>
          <w:sz w:val="24"/>
          <w:szCs w:val="24"/>
        </w:rPr>
      </w:pPr>
    </w:p>
    <w:p w14:paraId="5AA7561D" w14:textId="77777777" w:rsidR="003F581A" w:rsidRPr="00317DF0" w:rsidRDefault="003F581A" w:rsidP="628D519F">
      <w:pPr>
        <w:rPr>
          <w:rFonts w:cstheme="minorHAnsi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3713"/>
        <w:gridCol w:w="3086"/>
      </w:tblGrid>
      <w:tr w:rsidR="00FF299A" w:rsidRPr="00317DF0" w14:paraId="1CDB7E5B" w14:textId="648083B7" w:rsidTr="00AD6BDF">
        <w:trPr>
          <w:cantSplit/>
        </w:trPr>
        <w:tc>
          <w:tcPr>
            <w:tcW w:w="5976" w:type="dxa"/>
            <w:gridSpan w:val="2"/>
            <w:shd w:val="clear" w:color="auto" w:fill="C5E0B3" w:themeFill="accent6" w:themeFillTint="66"/>
          </w:tcPr>
          <w:p w14:paraId="0E8E81BB" w14:textId="4D7BEFE4" w:rsidR="00FF299A" w:rsidRPr="00317DF0" w:rsidRDefault="00FF299A" w:rsidP="00243A1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317DF0">
              <w:rPr>
                <w:rFonts w:cstheme="minorHAnsi"/>
                <w:b/>
                <w:sz w:val="24"/>
                <w:szCs w:val="24"/>
              </w:rPr>
              <w:t>Generelle forhold</w:t>
            </w:r>
          </w:p>
        </w:tc>
        <w:tc>
          <w:tcPr>
            <w:tcW w:w="3086" w:type="dxa"/>
            <w:shd w:val="clear" w:color="auto" w:fill="C5E0B3" w:themeFill="accent6" w:themeFillTint="66"/>
          </w:tcPr>
          <w:p w14:paraId="3149EACF" w14:textId="173C0867" w:rsidR="00FF299A" w:rsidRPr="00317DF0" w:rsidRDefault="00FF299A" w:rsidP="00243A1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317DF0">
              <w:rPr>
                <w:rFonts w:cstheme="minorHAnsi"/>
                <w:b/>
                <w:sz w:val="24"/>
                <w:szCs w:val="24"/>
              </w:rPr>
              <w:t>Elevens uttalelse</w:t>
            </w:r>
          </w:p>
        </w:tc>
      </w:tr>
      <w:tr w:rsidR="00A679B5" w:rsidRPr="00161C8B" w14:paraId="5EE0B19C" w14:textId="15C502C7" w:rsidTr="00E162BD">
        <w:trPr>
          <w:cantSplit/>
        </w:trPr>
        <w:tc>
          <w:tcPr>
            <w:tcW w:w="2263" w:type="dxa"/>
            <w:shd w:val="clear" w:color="auto" w:fill="auto"/>
          </w:tcPr>
          <w:p w14:paraId="700C2460" w14:textId="77777777" w:rsidR="00A679B5" w:rsidRPr="00FD16C2" w:rsidRDefault="00A679B5" w:rsidP="00026DA3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FD16C2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Grov- og finmotorikk</w:t>
            </w:r>
          </w:p>
        </w:tc>
        <w:sdt>
          <w:sdtPr>
            <w:rPr>
              <w:rFonts w:cstheme="minorHAnsi"/>
              <w:b/>
            </w:rPr>
            <w:id w:val="-1301155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13" w:type="dxa"/>
              </w:tcPr>
              <w:p w14:paraId="5043CB0F" w14:textId="2E6F1472" w:rsidR="00A679B5" w:rsidRPr="00161C8B" w:rsidRDefault="0026726B" w:rsidP="00026DA3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2855385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86" w:type="dxa"/>
              </w:tcPr>
              <w:p w14:paraId="42084AEF" w14:textId="28FFCFE2" w:rsidR="00A679B5" w:rsidRPr="00161C8B" w:rsidRDefault="0026726B" w:rsidP="00026DA3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679B5" w:rsidRPr="00161C8B" w14:paraId="2429543D" w14:textId="48F210A9" w:rsidTr="00E162BD">
        <w:trPr>
          <w:cantSplit/>
        </w:trPr>
        <w:tc>
          <w:tcPr>
            <w:tcW w:w="2263" w:type="dxa"/>
            <w:shd w:val="clear" w:color="auto" w:fill="auto"/>
          </w:tcPr>
          <w:p w14:paraId="2E9E98DA" w14:textId="77777777" w:rsidR="00A679B5" w:rsidRPr="00FD16C2" w:rsidRDefault="00A679B5" w:rsidP="00026DA3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FD16C2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Syn/ Hørsel</w:t>
            </w:r>
          </w:p>
        </w:tc>
        <w:sdt>
          <w:sdtPr>
            <w:rPr>
              <w:rFonts w:cstheme="minorHAnsi"/>
              <w:b/>
            </w:rPr>
            <w:id w:val="1536998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13" w:type="dxa"/>
              </w:tcPr>
              <w:p w14:paraId="07459315" w14:textId="420AEFC4" w:rsidR="00A679B5" w:rsidRPr="00161C8B" w:rsidRDefault="0026726B" w:rsidP="00026DA3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21006324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86" w:type="dxa"/>
              </w:tcPr>
              <w:p w14:paraId="0975FB84" w14:textId="4C9CE1C1" w:rsidR="00A679B5" w:rsidRPr="00161C8B" w:rsidRDefault="0026726B" w:rsidP="00026DA3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679B5" w:rsidRPr="00161C8B" w14:paraId="5FA9F1B3" w14:textId="6FEAD91B" w:rsidTr="00E162BD">
        <w:trPr>
          <w:cantSplit/>
        </w:trPr>
        <w:tc>
          <w:tcPr>
            <w:tcW w:w="2263" w:type="dxa"/>
            <w:shd w:val="clear" w:color="auto" w:fill="auto"/>
          </w:tcPr>
          <w:p w14:paraId="0DEFD66C" w14:textId="77777777" w:rsidR="00A679B5" w:rsidRPr="00FD16C2" w:rsidRDefault="00A679B5" w:rsidP="00026DA3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FD16C2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Eventuelle medisinske diagnoser</w:t>
            </w:r>
          </w:p>
        </w:tc>
        <w:sdt>
          <w:sdtPr>
            <w:rPr>
              <w:rFonts w:cstheme="minorHAnsi"/>
              <w:b/>
            </w:rPr>
            <w:id w:val="-8065479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13" w:type="dxa"/>
              </w:tcPr>
              <w:p w14:paraId="6537F28F" w14:textId="0B74D593" w:rsidR="00A679B5" w:rsidRPr="00161C8B" w:rsidRDefault="0026726B" w:rsidP="00026DA3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7463809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86" w:type="dxa"/>
              </w:tcPr>
              <w:p w14:paraId="1F97D733" w14:textId="0D69C882" w:rsidR="00A679B5" w:rsidRPr="00161C8B" w:rsidRDefault="0026726B" w:rsidP="00026DA3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679B5" w:rsidRPr="00161C8B" w14:paraId="5C7F5AB2" w14:textId="055AEE1A" w:rsidTr="00E162BD">
        <w:trPr>
          <w:cantSplit/>
        </w:trPr>
        <w:tc>
          <w:tcPr>
            <w:tcW w:w="2263" w:type="dxa"/>
            <w:shd w:val="clear" w:color="auto" w:fill="auto"/>
          </w:tcPr>
          <w:p w14:paraId="26C004DE" w14:textId="77777777" w:rsidR="00A679B5" w:rsidRPr="00FD16C2" w:rsidRDefault="00A679B5" w:rsidP="00026DA3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FD16C2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Miljøforhold av betydning for elevens fungering</w:t>
            </w:r>
          </w:p>
        </w:tc>
        <w:sdt>
          <w:sdtPr>
            <w:rPr>
              <w:rFonts w:cstheme="minorHAnsi"/>
              <w:b/>
            </w:rPr>
            <w:id w:val="724723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13" w:type="dxa"/>
              </w:tcPr>
              <w:p w14:paraId="6DFB9E20" w14:textId="58256DD5" w:rsidR="00A679B5" w:rsidRPr="00161C8B" w:rsidRDefault="0026726B" w:rsidP="00026DA3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859181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86" w:type="dxa"/>
              </w:tcPr>
              <w:p w14:paraId="0C6D01D0" w14:textId="5B4BAB39" w:rsidR="00A679B5" w:rsidRPr="00161C8B" w:rsidRDefault="0026726B" w:rsidP="00026DA3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6726B" w:rsidRPr="00161C8B" w14:paraId="5A0475C8" w14:textId="635012B9" w:rsidTr="00E162BD">
        <w:trPr>
          <w:cantSplit/>
        </w:trPr>
        <w:tc>
          <w:tcPr>
            <w:tcW w:w="2263" w:type="dxa"/>
            <w:shd w:val="clear" w:color="auto" w:fill="auto"/>
          </w:tcPr>
          <w:p w14:paraId="280D62C4" w14:textId="77777777" w:rsidR="0026726B" w:rsidRPr="00FD16C2" w:rsidRDefault="0026726B" w:rsidP="0026726B">
            <w:pPr>
              <w:rPr>
                <w:rFonts w:cstheme="minorHAnsi"/>
                <w:i/>
                <w:iCs/>
              </w:rPr>
            </w:pPr>
            <w:r w:rsidRPr="00FD16C2">
              <w:rPr>
                <w:rFonts w:cstheme="minorHAnsi"/>
                <w:i/>
                <w:iCs/>
              </w:rPr>
              <w:t>Beskriv samarbeid skole-hjem</w:t>
            </w:r>
          </w:p>
        </w:tc>
        <w:sdt>
          <w:sdtPr>
            <w:rPr>
              <w:rFonts w:cstheme="minorHAnsi"/>
              <w:b/>
            </w:rPr>
            <w:id w:val="1930385416"/>
            <w:placeholder>
              <w:docPart w:val="CC385D9DCFBF488ABDC3377A0305205D"/>
            </w:placeholder>
            <w:showingPlcHdr/>
          </w:sdtPr>
          <w:sdtEndPr/>
          <w:sdtContent>
            <w:tc>
              <w:tcPr>
                <w:tcW w:w="3713" w:type="dxa"/>
              </w:tcPr>
              <w:p w14:paraId="70DF9E56" w14:textId="3C2B6648" w:rsidR="0026726B" w:rsidRPr="00161C8B" w:rsidRDefault="0026726B" w:rsidP="0026726B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899736648"/>
            <w:placeholder>
              <w:docPart w:val="9CA1DDD39ABA49BD913E2B0D43608527"/>
            </w:placeholder>
            <w:showingPlcHdr/>
          </w:sdtPr>
          <w:sdtEndPr/>
          <w:sdtContent>
            <w:tc>
              <w:tcPr>
                <w:tcW w:w="3086" w:type="dxa"/>
              </w:tcPr>
              <w:p w14:paraId="11EB37E0" w14:textId="28FE835B" w:rsidR="0026726B" w:rsidRPr="00161C8B" w:rsidRDefault="0026726B" w:rsidP="0026726B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6726B" w:rsidRPr="00161C8B" w14:paraId="5A2FD1F6" w14:textId="7C12556C" w:rsidTr="00E162BD">
        <w:trPr>
          <w:cantSplit/>
          <w:trHeight w:val="657"/>
        </w:trPr>
        <w:tc>
          <w:tcPr>
            <w:tcW w:w="2263" w:type="dxa"/>
            <w:shd w:val="clear" w:color="auto" w:fill="auto"/>
          </w:tcPr>
          <w:p w14:paraId="2F167845" w14:textId="77777777" w:rsidR="0026726B" w:rsidRPr="00FD16C2" w:rsidRDefault="0026726B" w:rsidP="0026726B">
            <w:pPr>
              <w:rPr>
                <w:rFonts w:cstheme="minorHAnsi"/>
                <w:i/>
                <w:iCs/>
              </w:rPr>
            </w:pPr>
            <w:r w:rsidRPr="00FD16C2">
              <w:rPr>
                <w:rFonts w:cstheme="minorHAnsi"/>
                <w:i/>
                <w:iCs/>
              </w:rPr>
              <w:t>Elevens interesser/hobbyer</w:t>
            </w:r>
          </w:p>
        </w:tc>
        <w:sdt>
          <w:sdtPr>
            <w:rPr>
              <w:rFonts w:cstheme="minorHAnsi"/>
              <w:b/>
            </w:rPr>
            <w:id w:val="1792167937"/>
            <w:placeholder>
              <w:docPart w:val="CC385D9DCFBF488ABDC3377A0305205D"/>
            </w:placeholder>
            <w:showingPlcHdr/>
          </w:sdtPr>
          <w:sdtEndPr/>
          <w:sdtContent>
            <w:tc>
              <w:tcPr>
                <w:tcW w:w="3713" w:type="dxa"/>
              </w:tcPr>
              <w:p w14:paraId="44E871BC" w14:textId="4EAB65FF" w:rsidR="0026726B" w:rsidRPr="00161C8B" w:rsidRDefault="0026726B" w:rsidP="0026726B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732931285"/>
            <w:placeholder>
              <w:docPart w:val="99FF0F6A638E4B0BB10584FC8C538D54"/>
            </w:placeholder>
            <w:showingPlcHdr/>
          </w:sdtPr>
          <w:sdtEndPr/>
          <w:sdtContent>
            <w:tc>
              <w:tcPr>
                <w:tcW w:w="3086" w:type="dxa"/>
              </w:tcPr>
              <w:p w14:paraId="66640798" w14:textId="63105B58" w:rsidR="0026726B" w:rsidRPr="00161C8B" w:rsidRDefault="0026726B" w:rsidP="0026726B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144A5D23" w14:textId="48B1B7B2" w:rsidR="004E6D01" w:rsidRPr="00317DF0" w:rsidRDefault="004E6D01" w:rsidP="628D519F">
      <w:pPr>
        <w:rPr>
          <w:rFonts w:cstheme="minorHAnsi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FF299A" w:rsidRPr="00317DF0" w14:paraId="49A3BAB2" w14:textId="77777777" w:rsidTr="001B6552">
        <w:tc>
          <w:tcPr>
            <w:tcW w:w="6041" w:type="dxa"/>
            <w:gridSpan w:val="2"/>
            <w:shd w:val="clear" w:color="auto" w:fill="C5E0B3" w:themeFill="accent6" w:themeFillTint="66"/>
          </w:tcPr>
          <w:p w14:paraId="217DE074" w14:textId="7639ECFF" w:rsidR="00FF299A" w:rsidRPr="00317DF0" w:rsidRDefault="00FF299A" w:rsidP="00243A11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317DF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Elevens betingelser for læring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75188B45" w14:textId="6004F3D6" w:rsidR="00FF299A" w:rsidRPr="00317DF0" w:rsidRDefault="00FF299A" w:rsidP="00243A11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317DF0">
              <w:rPr>
                <w:rFonts w:cstheme="minorHAnsi"/>
                <w:b/>
                <w:bCs/>
                <w:sz w:val="24"/>
                <w:szCs w:val="24"/>
              </w:rPr>
              <w:t>Elevens uttalelse</w:t>
            </w:r>
          </w:p>
        </w:tc>
      </w:tr>
      <w:tr w:rsidR="0026726B" w:rsidRPr="00161C8B" w14:paraId="0982B872" w14:textId="77777777" w:rsidTr="00E73069">
        <w:tc>
          <w:tcPr>
            <w:tcW w:w="2263" w:type="dxa"/>
            <w:shd w:val="clear" w:color="auto" w:fill="auto"/>
          </w:tcPr>
          <w:p w14:paraId="226B44F8" w14:textId="3552717F" w:rsidR="0026726B" w:rsidRPr="00257D29" w:rsidRDefault="0026726B" w:rsidP="0026726B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257D29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Motivasjon:</w:t>
            </w:r>
          </w:p>
          <w:p w14:paraId="293E1668" w14:textId="0BDE6475" w:rsidR="0026726B" w:rsidRPr="00257D29" w:rsidRDefault="0026726B" w:rsidP="0026726B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257D29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Elevens ytre og indre motivasjon</w:t>
            </w:r>
          </w:p>
        </w:tc>
        <w:sdt>
          <w:sdtPr>
            <w:rPr>
              <w:rFonts w:cstheme="minorHAnsi"/>
              <w:b/>
            </w:rPr>
            <w:id w:val="-273864771"/>
            <w:placeholder>
              <w:docPart w:val="7FBDAD638A6643B3AFA3134253058EBA"/>
            </w:placeholder>
            <w:showingPlcHdr/>
          </w:sdtPr>
          <w:sdtEndPr/>
          <w:sdtContent>
            <w:tc>
              <w:tcPr>
                <w:tcW w:w="3778" w:type="dxa"/>
              </w:tcPr>
              <w:p w14:paraId="4DEE6228" w14:textId="48E85AA1" w:rsidR="0026726B" w:rsidRPr="00161C8B" w:rsidRDefault="0026726B" w:rsidP="0026726B">
                <w:pPr>
                  <w:rPr>
                    <w:rFonts w:cstheme="minorHAnsi"/>
                    <w:b/>
                    <w:bCs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767616457"/>
            <w:placeholder>
              <w:docPart w:val="3FA9B8BE57814F88939A33623BB2A3B5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4D387238" w14:textId="0FC1F9E5" w:rsidR="0026726B" w:rsidRPr="00161C8B" w:rsidRDefault="0026726B" w:rsidP="0026726B">
                <w:pPr>
                  <w:rPr>
                    <w:rFonts w:cstheme="minorHAnsi"/>
                    <w:b/>
                    <w:bCs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6726B" w:rsidRPr="00161C8B" w14:paraId="30E96CFA" w14:textId="77777777" w:rsidTr="00E73069">
        <w:tc>
          <w:tcPr>
            <w:tcW w:w="2263" w:type="dxa"/>
            <w:shd w:val="clear" w:color="auto" w:fill="auto"/>
          </w:tcPr>
          <w:p w14:paraId="5D1A1271" w14:textId="6DC09BE4" w:rsidR="0026726B" w:rsidRPr="00257D29" w:rsidRDefault="0026726B" w:rsidP="0026726B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257D29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Arbeidsmåter, strategier og kapasitet:</w:t>
            </w:r>
          </w:p>
          <w:p w14:paraId="50B0608E" w14:textId="19750CD1" w:rsidR="0026726B" w:rsidRPr="00257D29" w:rsidRDefault="0026726B" w:rsidP="0026726B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</w:p>
          <w:p w14:paraId="3A79709D" w14:textId="58F82B75" w:rsidR="0026726B" w:rsidRPr="00257D29" w:rsidRDefault="0026726B" w:rsidP="0026726B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257D29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Konsentrasjon, oppmerksomhet, distraherbarhet og utholdenhet</w:t>
            </w:r>
          </w:p>
          <w:p w14:paraId="43A80D55" w14:textId="211449F3" w:rsidR="0026726B" w:rsidRPr="00257D29" w:rsidRDefault="0026726B" w:rsidP="0026726B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</w:p>
          <w:p w14:paraId="28D4F724" w14:textId="5AD916A4" w:rsidR="0026726B" w:rsidRPr="00257D29" w:rsidRDefault="0026726B" w:rsidP="0026726B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257D29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Planleggingsevne, tempo, evne til å gjennomføre oppgaver, orden</w:t>
            </w:r>
          </w:p>
        </w:tc>
        <w:sdt>
          <w:sdtPr>
            <w:rPr>
              <w:rFonts w:cstheme="minorHAnsi"/>
              <w:b/>
            </w:rPr>
            <w:id w:val="672304578"/>
            <w:placeholder>
              <w:docPart w:val="CF3560C176C5425BA7830757DA88606A"/>
            </w:placeholder>
            <w:showingPlcHdr/>
          </w:sdtPr>
          <w:sdtEndPr/>
          <w:sdtContent>
            <w:tc>
              <w:tcPr>
                <w:tcW w:w="3778" w:type="dxa"/>
              </w:tcPr>
              <w:p w14:paraId="0D19F1FA" w14:textId="6158EB2A" w:rsidR="0026726B" w:rsidRPr="00161C8B" w:rsidRDefault="0026726B" w:rsidP="0026726B">
                <w:pPr>
                  <w:rPr>
                    <w:rFonts w:cstheme="minorHAnsi"/>
                    <w:b/>
                    <w:bCs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613490746"/>
            <w:placeholder>
              <w:docPart w:val="25BBD30B339246289B4B6C31ED786D0F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3764CBC1" w14:textId="7D35BD1E" w:rsidR="0026726B" w:rsidRPr="00161C8B" w:rsidRDefault="0026726B" w:rsidP="0026726B">
                <w:pPr>
                  <w:rPr>
                    <w:rFonts w:cstheme="minorHAnsi"/>
                    <w:b/>
                    <w:bCs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6726B" w:rsidRPr="00161C8B" w14:paraId="7442831B" w14:textId="77777777" w:rsidTr="00E73069">
        <w:tc>
          <w:tcPr>
            <w:tcW w:w="2263" w:type="dxa"/>
            <w:shd w:val="clear" w:color="auto" w:fill="auto"/>
          </w:tcPr>
          <w:p w14:paraId="08ED277A" w14:textId="088AEC69" w:rsidR="0026726B" w:rsidRPr="00257D29" w:rsidRDefault="0026726B" w:rsidP="0026726B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257D29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Elevens behov for tilrettelegging</w:t>
            </w:r>
          </w:p>
        </w:tc>
        <w:sdt>
          <w:sdtPr>
            <w:rPr>
              <w:rFonts w:cstheme="minorHAnsi"/>
              <w:b/>
            </w:rPr>
            <w:id w:val="-1711031768"/>
            <w:placeholder>
              <w:docPart w:val="AC6EEBAD008E4B60AA9C929A948B1823"/>
            </w:placeholder>
            <w:showingPlcHdr/>
          </w:sdtPr>
          <w:sdtEndPr/>
          <w:sdtContent>
            <w:tc>
              <w:tcPr>
                <w:tcW w:w="3778" w:type="dxa"/>
              </w:tcPr>
              <w:p w14:paraId="0D10297F" w14:textId="148207C8" w:rsidR="0026726B" w:rsidRPr="00161C8B" w:rsidRDefault="0026726B" w:rsidP="0026726B">
                <w:pPr>
                  <w:rPr>
                    <w:rFonts w:cstheme="minorHAnsi"/>
                    <w:b/>
                    <w:bCs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508281417"/>
            <w:placeholder>
              <w:docPart w:val="C6C54415308B4B848E211075B6995229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4014AD20" w14:textId="06FF3E94" w:rsidR="0026726B" w:rsidRPr="00161C8B" w:rsidRDefault="0026726B" w:rsidP="0026726B">
                <w:pPr>
                  <w:rPr>
                    <w:rFonts w:cstheme="minorHAnsi"/>
                    <w:b/>
                    <w:bCs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0DE4B5B7" w14:textId="77777777" w:rsidR="00FC300F" w:rsidRPr="00317DF0" w:rsidRDefault="00FC300F" w:rsidP="628D519F">
      <w:pPr>
        <w:rPr>
          <w:rFonts w:cstheme="minorHAnsi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2971"/>
      </w:tblGrid>
      <w:tr w:rsidR="00FF299A" w:rsidRPr="00317DF0" w14:paraId="16E50F74" w14:textId="187B1BF9" w:rsidTr="008B42CE">
        <w:tc>
          <w:tcPr>
            <w:tcW w:w="6091" w:type="dxa"/>
            <w:gridSpan w:val="2"/>
            <w:shd w:val="clear" w:color="auto" w:fill="C5E0B3" w:themeFill="accent6" w:themeFillTint="66"/>
          </w:tcPr>
          <w:p w14:paraId="369CD034" w14:textId="2745DB3E" w:rsidR="00FF299A" w:rsidRPr="00317DF0" w:rsidRDefault="00FF299A" w:rsidP="00243A1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317DF0">
              <w:rPr>
                <w:rFonts w:cstheme="minorHAnsi"/>
                <w:b/>
                <w:sz w:val="24"/>
                <w:szCs w:val="24"/>
              </w:rPr>
              <w:t xml:space="preserve"> Sosiale og emosjonelle forhold </w:t>
            </w:r>
          </w:p>
        </w:tc>
        <w:tc>
          <w:tcPr>
            <w:tcW w:w="2971" w:type="dxa"/>
            <w:shd w:val="clear" w:color="auto" w:fill="C5E0B3" w:themeFill="accent6" w:themeFillTint="66"/>
          </w:tcPr>
          <w:p w14:paraId="45ECE1C5" w14:textId="4ECAA291" w:rsidR="00FF299A" w:rsidRPr="00317DF0" w:rsidRDefault="00FF299A" w:rsidP="00243A1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317DF0">
              <w:rPr>
                <w:rFonts w:cstheme="minorHAnsi"/>
                <w:b/>
                <w:sz w:val="24"/>
                <w:szCs w:val="24"/>
              </w:rPr>
              <w:t>Elevens uttalelse</w:t>
            </w:r>
          </w:p>
        </w:tc>
      </w:tr>
      <w:tr w:rsidR="0026726B" w:rsidRPr="00161C8B" w14:paraId="7FEAF50D" w14:textId="549B1A6A" w:rsidTr="00E73069">
        <w:tc>
          <w:tcPr>
            <w:tcW w:w="2263" w:type="dxa"/>
            <w:shd w:val="clear" w:color="auto" w:fill="auto"/>
          </w:tcPr>
          <w:p w14:paraId="62024C6F" w14:textId="77777777" w:rsidR="0026726B" w:rsidRPr="00257D29" w:rsidRDefault="0026726B" w:rsidP="0026726B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257D29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Selvhevdelse</w:t>
            </w:r>
          </w:p>
          <w:p w14:paraId="2DBF0D7D" w14:textId="77777777" w:rsidR="0026726B" w:rsidRPr="00257D29" w:rsidRDefault="0026726B" w:rsidP="0026726B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</w:p>
          <w:p w14:paraId="676A2919" w14:textId="77777777" w:rsidR="0026726B" w:rsidRPr="00257D29" w:rsidRDefault="0026726B" w:rsidP="0026726B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257D29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Åpenhet, trygghet, ta kontakt med andre, si sin mening, lese sosiale situasjoner</w:t>
            </w:r>
          </w:p>
          <w:p w14:paraId="6B62F1B3" w14:textId="77777777" w:rsidR="0026726B" w:rsidRPr="00257D29" w:rsidRDefault="0026726B" w:rsidP="0026726B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</w:p>
        </w:tc>
        <w:sdt>
          <w:sdtPr>
            <w:rPr>
              <w:rFonts w:cstheme="minorHAnsi"/>
              <w:b/>
            </w:rPr>
            <w:id w:val="-1911375736"/>
            <w:placeholder>
              <w:docPart w:val="BBC3080EB4EC44E597A938B8A5D36F38"/>
            </w:placeholder>
            <w:showingPlcHdr/>
          </w:sdtPr>
          <w:sdtEndPr/>
          <w:sdtContent>
            <w:tc>
              <w:tcPr>
                <w:tcW w:w="3828" w:type="dxa"/>
              </w:tcPr>
              <w:p w14:paraId="02F2C34E" w14:textId="2AC47819" w:rsidR="0026726B" w:rsidRPr="00161C8B" w:rsidRDefault="0026726B" w:rsidP="0026726B">
                <w:pPr>
                  <w:jc w:val="center"/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965723299"/>
            <w:placeholder>
              <w:docPart w:val="31AD1F5848414E89926E571274A2654A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5D513FE1" w14:textId="7A099765" w:rsidR="0026726B" w:rsidRPr="00161C8B" w:rsidRDefault="0026726B" w:rsidP="0026726B">
                <w:pPr>
                  <w:jc w:val="center"/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6726B" w:rsidRPr="00161C8B" w14:paraId="4B98B992" w14:textId="7814FAC8" w:rsidTr="00E73069">
        <w:tc>
          <w:tcPr>
            <w:tcW w:w="2263" w:type="dxa"/>
            <w:shd w:val="clear" w:color="auto" w:fill="auto"/>
          </w:tcPr>
          <w:p w14:paraId="2D90EB13" w14:textId="77777777" w:rsidR="0026726B" w:rsidRPr="00257D29" w:rsidRDefault="0026726B" w:rsidP="0026726B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257D29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Selvkontroll</w:t>
            </w:r>
          </w:p>
          <w:p w14:paraId="680A4E5D" w14:textId="77777777" w:rsidR="0026726B" w:rsidRPr="00257D29" w:rsidRDefault="0026726B" w:rsidP="0026726B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</w:p>
          <w:p w14:paraId="7D21817A" w14:textId="3B43AC12" w:rsidR="0026726B" w:rsidRPr="00257D29" w:rsidRDefault="0026726B" w:rsidP="0026726B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257D29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Vente på tur, ta i mot beskjeder, kontrollere sinne og utholdenhet</w:t>
            </w:r>
          </w:p>
        </w:tc>
        <w:sdt>
          <w:sdtPr>
            <w:rPr>
              <w:rFonts w:cstheme="minorHAnsi"/>
              <w:b/>
            </w:rPr>
            <w:id w:val="-1393346651"/>
            <w:placeholder>
              <w:docPart w:val="E36F1AA58A4E428FA51E1127DAD1FD49"/>
            </w:placeholder>
            <w:showingPlcHdr/>
          </w:sdtPr>
          <w:sdtEndPr/>
          <w:sdtContent>
            <w:tc>
              <w:tcPr>
                <w:tcW w:w="3828" w:type="dxa"/>
              </w:tcPr>
              <w:p w14:paraId="19219836" w14:textId="7DCF9D60" w:rsidR="0026726B" w:rsidRPr="00161C8B" w:rsidRDefault="0026726B" w:rsidP="0026726B">
                <w:pPr>
                  <w:jc w:val="center"/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364873779"/>
            <w:placeholder>
              <w:docPart w:val="91EAA39B99E34E30B5ABB35369F2C72D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57E5D0B4" w14:textId="55854929" w:rsidR="0026726B" w:rsidRPr="00161C8B" w:rsidRDefault="0026726B" w:rsidP="0026726B">
                <w:pPr>
                  <w:jc w:val="center"/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6726B" w:rsidRPr="00161C8B" w14:paraId="2E4512EE" w14:textId="0700EB9B" w:rsidTr="00E73069">
        <w:tc>
          <w:tcPr>
            <w:tcW w:w="2263" w:type="dxa"/>
            <w:shd w:val="clear" w:color="auto" w:fill="auto"/>
          </w:tcPr>
          <w:p w14:paraId="0361458D" w14:textId="77777777" w:rsidR="0026726B" w:rsidRPr="00257D29" w:rsidRDefault="0026726B" w:rsidP="0026726B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257D29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Samarbeid</w:t>
            </w:r>
          </w:p>
          <w:p w14:paraId="296FEF7D" w14:textId="77777777" w:rsidR="0026726B" w:rsidRPr="00257D29" w:rsidRDefault="0026726B" w:rsidP="0026726B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</w:p>
          <w:p w14:paraId="3F80F9EF" w14:textId="77777777" w:rsidR="0026726B" w:rsidRPr="00257D29" w:rsidRDefault="0026726B" w:rsidP="0026726B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257D29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Hjelpe andre, dele med, vise omsorg, relasjon til voksne/barn</w:t>
            </w:r>
          </w:p>
        </w:tc>
        <w:sdt>
          <w:sdtPr>
            <w:rPr>
              <w:rFonts w:cstheme="minorHAnsi"/>
              <w:b/>
            </w:rPr>
            <w:id w:val="1613932746"/>
            <w:placeholder>
              <w:docPart w:val="F5EF76DA3FCA448F9EBB3FFBACEF2DCF"/>
            </w:placeholder>
            <w:showingPlcHdr/>
          </w:sdtPr>
          <w:sdtEndPr/>
          <w:sdtContent>
            <w:tc>
              <w:tcPr>
                <w:tcW w:w="3828" w:type="dxa"/>
              </w:tcPr>
              <w:p w14:paraId="7194DBDC" w14:textId="653234D6" w:rsidR="0026726B" w:rsidRPr="00161C8B" w:rsidRDefault="0026726B" w:rsidP="0026726B">
                <w:pPr>
                  <w:jc w:val="center"/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237918166"/>
            <w:placeholder>
              <w:docPart w:val="0DC9155CD2804660AE2E9166489754F5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495B5F4B" w14:textId="264123F5" w:rsidR="0026726B" w:rsidRPr="00161C8B" w:rsidRDefault="0026726B" w:rsidP="0026726B">
                <w:pPr>
                  <w:jc w:val="center"/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6726B" w:rsidRPr="00161C8B" w14:paraId="77EFCFBB" w14:textId="7D3F259B" w:rsidTr="00E73069">
        <w:tc>
          <w:tcPr>
            <w:tcW w:w="2263" w:type="dxa"/>
            <w:shd w:val="clear" w:color="auto" w:fill="auto"/>
          </w:tcPr>
          <w:p w14:paraId="0E7F3276" w14:textId="77777777" w:rsidR="0026726B" w:rsidRPr="00257D29" w:rsidRDefault="0026726B" w:rsidP="0026726B">
            <w:pPr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</w:pPr>
            <w:r w:rsidRPr="00257D29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lang w:eastAsia="nb-NO"/>
              </w:rPr>
              <w:t>Elevens behov for tilrettelegging</w:t>
            </w:r>
          </w:p>
        </w:tc>
        <w:sdt>
          <w:sdtPr>
            <w:rPr>
              <w:rFonts w:cstheme="minorHAnsi"/>
              <w:b/>
            </w:rPr>
            <w:id w:val="-1092315292"/>
            <w:placeholder>
              <w:docPart w:val="F263BDBB335A4EA1899B1C08337FD47E"/>
            </w:placeholder>
            <w:showingPlcHdr/>
          </w:sdtPr>
          <w:sdtEndPr/>
          <w:sdtContent>
            <w:tc>
              <w:tcPr>
                <w:tcW w:w="3828" w:type="dxa"/>
              </w:tcPr>
              <w:p w14:paraId="769D0D3C" w14:textId="64CC434F" w:rsidR="0026726B" w:rsidRPr="00161C8B" w:rsidRDefault="0026726B" w:rsidP="0026726B">
                <w:pPr>
                  <w:jc w:val="center"/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294875497"/>
            <w:placeholder>
              <w:docPart w:val="4B8E846F541043528C994D4F54CF8169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7A92AA02" w14:textId="0712392C" w:rsidR="0026726B" w:rsidRPr="00161C8B" w:rsidRDefault="0026726B" w:rsidP="0026726B">
                <w:pPr>
                  <w:jc w:val="center"/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54CD245A" w14:textId="77777777" w:rsidR="00FC300F" w:rsidRPr="00317DF0" w:rsidRDefault="00FC300F" w:rsidP="628D519F">
      <w:pPr>
        <w:rPr>
          <w:rFonts w:cstheme="minorHAnsi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F299A" w:rsidRPr="00317DF0" w14:paraId="782A13E1" w14:textId="77777777" w:rsidTr="00B35BDF">
        <w:tc>
          <w:tcPr>
            <w:tcW w:w="9062" w:type="dxa"/>
            <w:gridSpan w:val="2"/>
            <w:shd w:val="clear" w:color="auto" w:fill="C5E0B3" w:themeFill="accent6" w:themeFillTint="66"/>
          </w:tcPr>
          <w:p w14:paraId="03FE5045" w14:textId="0C009D9D" w:rsidR="00FF299A" w:rsidRPr="00317DF0" w:rsidRDefault="00FF299A" w:rsidP="00243A1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317DF0">
              <w:rPr>
                <w:rFonts w:cstheme="minorHAnsi"/>
                <w:b/>
                <w:sz w:val="24"/>
                <w:szCs w:val="24"/>
              </w:rPr>
              <w:t xml:space="preserve"> Norsk </w:t>
            </w:r>
            <w:r w:rsidRPr="00FF299A">
              <w:rPr>
                <w:rFonts w:cstheme="minorHAnsi"/>
                <w:bCs/>
                <w:sz w:val="24"/>
                <w:szCs w:val="24"/>
              </w:rPr>
              <w:t>(Legg ved kartlegging og vurdering)</w:t>
            </w:r>
          </w:p>
        </w:tc>
      </w:tr>
      <w:tr w:rsidR="00C259DC" w:rsidRPr="00161C8B" w14:paraId="33830303" w14:textId="77777777" w:rsidTr="00E73069">
        <w:tc>
          <w:tcPr>
            <w:tcW w:w="2263" w:type="dxa"/>
            <w:shd w:val="clear" w:color="auto" w:fill="auto"/>
          </w:tcPr>
          <w:p w14:paraId="36FEB5B0" w14:textId="6525A160" w:rsidR="00C259DC" w:rsidRPr="003861C0" w:rsidRDefault="00C259DC" w:rsidP="00C259DC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Lesing</w:t>
            </w:r>
          </w:p>
        </w:tc>
        <w:sdt>
          <w:sdtPr>
            <w:rPr>
              <w:rFonts w:cstheme="minorHAnsi"/>
              <w:b/>
            </w:rPr>
            <w:id w:val="-1491398960"/>
            <w:placeholder>
              <w:docPart w:val="3791A739D95344F3AA7439A808860559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30D7AA69" w14:textId="58E6975A" w:rsidR="00C259DC" w:rsidRPr="00161C8B" w:rsidRDefault="00C259DC" w:rsidP="00C259DC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259DC" w:rsidRPr="00161C8B" w14:paraId="42B09AF3" w14:textId="77777777" w:rsidTr="00E73069">
        <w:tc>
          <w:tcPr>
            <w:tcW w:w="2263" w:type="dxa"/>
            <w:shd w:val="clear" w:color="auto" w:fill="auto"/>
          </w:tcPr>
          <w:p w14:paraId="0A828BCD" w14:textId="77777777" w:rsidR="00C259DC" w:rsidRPr="003861C0" w:rsidRDefault="00C259DC" w:rsidP="00C259DC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Muntlig</w:t>
            </w:r>
          </w:p>
        </w:tc>
        <w:sdt>
          <w:sdtPr>
            <w:rPr>
              <w:rFonts w:cstheme="minorHAnsi"/>
              <w:b/>
            </w:rPr>
            <w:id w:val="-1643338426"/>
            <w:placeholder>
              <w:docPart w:val="B121FFAA5E4D4903B9552241FA87BF0A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7196D064" w14:textId="3FD244C8" w:rsidR="00C259DC" w:rsidRPr="00161C8B" w:rsidRDefault="00C259DC" w:rsidP="00C259DC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259DC" w:rsidRPr="00161C8B" w14:paraId="1F134A12" w14:textId="77777777" w:rsidTr="00E73069">
        <w:tc>
          <w:tcPr>
            <w:tcW w:w="2263" w:type="dxa"/>
            <w:shd w:val="clear" w:color="auto" w:fill="auto"/>
          </w:tcPr>
          <w:p w14:paraId="2B29EA5D" w14:textId="77777777" w:rsidR="00C259DC" w:rsidRPr="003861C0" w:rsidRDefault="00C259DC" w:rsidP="00C259DC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Skriftlig</w:t>
            </w:r>
          </w:p>
        </w:tc>
        <w:sdt>
          <w:sdtPr>
            <w:rPr>
              <w:rFonts w:cstheme="minorHAnsi"/>
              <w:b/>
            </w:rPr>
            <w:id w:val="735825006"/>
            <w:placeholder>
              <w:docPart w:val="D178DBD7B61A484D8763CBEF693FF2BA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34FF1C98" w14:textId="09A6B090" w:rsidR="00C259DC" w:rsidRPr="00161C8B" w:rsidRDefault="00C259DC" w:rsidP="00C259DC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259DC" w:rsidRPr="00161C8B" w14:paraId="77054057" w14:textId="77777777" w:rsidTr="00E73069">
        <w:tc>
          <w:tcPr>
            <w:tcW w:w="2263" w:type="dxa"/>
            <w:shd w:val="clear" w:color="auto" w:fill="auto"/>
          </w:tcPr>
          <w:p w14:paraId="58C28D4D" w14:textId="77777777" w:rsidR="00C259DC" w:rsidRPr="003861C0" w:rsidRDefault="00C259DC" w:rsidP="00C259DC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Elevens utbytte av ordinær opplæring</w:t>
            </w:r>
          </w:p>
        </w:tc>
        <w:sdt>
          <w:sdtPr>
            <w:rPr>
              <w:rFonts w:cstheme="minorHAnsi"/>
              <w:b/>
            </w:rPr>
            <w:id w:val="-455326434"/>
            <w:placeholder>
              <w:docPart w:val="6A0D522B15EB4E489C549295A56E286E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6D072C0D" w14:textId="43F2D849" w:rsidR="00C259DC" w:rsidRPr="00161C8B" w:rsidRDefault="00C259DC" w:rsidP="00C259DC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259DC" w:rsidRPr="00161C8B" w14:paraId="23EF964B" w14:textId="77777777" w:rsidTr="00E73069">
        <w:tc>
          <w:tcPr>
            <w:tcW w:w="2263" w:type="dxa"/>
            <w:shd w:val="clear" w:color="auto" w:fill="auto"/>
          </w:tcPr>
          <w:p w14:paraId="338259A8" w14:textId="77777777" w:rsidR="00C259DC" w:rsidRPr="003861C0" w:rsidRDefault="00C259DC" w:rsidP="00C259DC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 xml:space="preserve">Hvilke opplæringsmål vil være realistiske for eleven i de ulike områdene i faget </w:t>
            </w:r>
          </w:p>
          <w:p w14:paraId="51AF1365" w14:textId="61351B99" w:rsidR="00C259DC" w:rsidRPr="003861C0" w:rsidRDefault="00C259DC" w:rsidP="00C259DC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lastRenderedPageBreak/>
              <w:t>(eks følger trinnets kompetansemål evt. følger kompetansemål fra lavere trinn – utdyp.)</w:t>
            </w:r>
          </w:p>
        </w:tc>
        <w:sdt>
          <w:sdtPr>
            <w:rPr>
              <w:rFonts w:cstheme="minorHAnsi"/>
              <w:b/>
            </w:rPr>
            <w:id w:val="-302159807"/>
            <w:placeholder>
              <w:docPart w:val="C2CB205EC34741FBAC603CBD1B4EC5E2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48A21919" w14:textId="7CEFD6E4" w:rsidR="00C259DC" w:rsidRPr="00161C8B" w:rsidRDefault="00C259DC" w:rsidP="00C259DC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259DC" w:rsidRPr="00161C8B" w14:paraId="1F2E4765" w14:textId="77777777" w:rsidTr="00E73069">
        <w:tc>
          <w:tcPr>
            <w:tcW w:w="2263" w:type="dxa"/>
            <w:shd w:val="clear" w:color="auto" w:fill="auto"/>
          </w:tcPr>
          <w:p w14:paraId="0AC0FE8D" w14:textId="77777777" w:rsidR="00C259DC" w:rsidRPr="003861C0" w:rsidRDefault="00C259DC" w:rsidP="00C259DC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Gjennomførte tiltak</w:t>
            </w:r>
          </w:p>
        </w:tc>
        <w:sdt>
          <w:sdtPr>
            <w:rPr>
              <w:rFonts w:cstheme="minorHAnsi"/>
              <w:b/>
            </w:rPr>
            <w:id w:val="-768458132"/>
            <w:placeholder>
              <w:docPart w:val="78D7A22383844CC983D5120FE39C068B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6BD18F9B" w14:textId="11BC113D" w:rsidR="00C259DC" w:rsidRPr="00161C8B" w:rsidRDefault="00C259DC" w:rsidP="00C259DC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259DC" w:rsidRPr="00161C8B" w14:paraId="1E23CC33" w14:textId="77777777" w:rsidTr="00E73069">
        <w:tc>
          <w:tcPr>
            <w:tcW w:w="2263" w:type="dxa"/>
            <w:shd w:val="clear" w:color="auto" w:fill="auto"/>
          </w:tcPr>
          <w:p w14:paraId="0FA76D30" w14:textId="22B863B9" w:rsidR="00C259DC" w:rsidRPr="003861C0" w:rsidRDefault="00C259DC" w:rsidP="00C259DC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Hvilken tilrettelegging vil gi eleven økt utbytte i faget? Beskriv.</w:t>
            </w:r>
          </w:p>
        </w:tc>
        <w:sdt>
          <w:sdtPr>
            <w:rPr>
              <w:rFonts w:cstheme="minorHAnsi"/>
              <w:b/>
            </w:rPr>
            <w:id w:val="-150913729"/>
            <w:placeholder>
              <w:docPart w:val="75280079223F4C93A9B19EBFC1A4137B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25147D9E" w14:textId="186E2914" w:rsidR="00C259DC" w:rsidRPr="00161C8B" w:rsidRDefault="00C259DC" w:rsidP="00C259DC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238601FE" w14:textId="77777777" w:rsidR="004E6D01" w:rsidRPr="00317DF0" w:rsidRDefault="004E6D01" w:rsidP="628D519F">
      <w:pPr>
        <w:rPr>
          <w:rFonts w:cstheme="minorHAnsi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F299A" w:rsidRPr="00317DF0" w14:paraId="0A5D28B3" w14:textId="77777777" w:rsidTr="00CE6B14">
        <w:tc>
          <w:tcPr>
            <w:tcW w:w="9062" w:type="dxa"/>
            <w:gridSpan w:val="2"/>
            <w:shd w:val="clear" w:color="auto" w:fill="C5E0B3" w:themeFill="accent6" w:themeFillTint="66"/>
          </w:tcPr>
          <w:p w14:paraId="2B8FAF9C" w14:textId="2313970F" w:rsidR="00FF299A" w:rsidRPr="00317DF0" w:rsidRDefault="00FF299A" w:rsidP="00243A1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317DF0">
              <w:rPr>
                <w:rFonts w:cstheme="minorHAnsi"/>
                <w:b/>
                <w:sz w:val="24"/>
                <w:szCs w:val="24"/>
              </w:rPr>
              <w:t xml:space="preserve">Engelsk </w:t>
            </w:r>
            <w:r w:rsidRPr="00FF299A">
              <w:rPr>
                <w:rFonts w:cstheme="minorHAnsi"/>
                <w:bCs/>
                <w:sz w:val="24"/>
                <w:szCs w:val="24"/>
              </w:rPr>
              <w:t>(Legg ved kartlegging og vurdering)</w:t>
            </w:r>
          </w:p>
        </w:tc>
      </w:tr>
      <w:tr w:rsidR="00C259DC" w:rsidRPr="00161C8B" w14:paraId="2E292593" w14:textId="77777777" w:rsidTr="00E73069">
        <w:tc>
          <w:tcPr>
            <w:tcW w:w="2263" w:type="dxa"/>
            <w:shd w:val="clear" w:color="auto" w:fill="auto"/>
          </w:tcPr>
          <w:p w14:paraId="6A6FDFEB" w14:textId="77777777" w:rsidR="00C259DC" w:rsidRPr="003861C0" w:rsidRDefault="00C259DC" w:rsidP="00C259DC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Lesing</w:t>
            </w:r>
          </w:p>
        </w:tc>
        <w:sdt>
          <w:sdtPr>
            <w:rPr>
              <w:rFonts w:cstheme="minorHAnsi"/>
              <w:b/>
            </w:rPr>
            <w:id w:val="-1518530337"/>
            <w:placeholder>
              <w:docPart w:val="3312A338801F44FC8A63348E02D5CFC8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5B08B5D1" w14:textId="39127AD9" w:rsidR="00C259DC" w:rsidRPr="00161C8B" w:rsidRDefault="00C259DC" w:rsidP="00880279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259DC" w:rsidRPr="00161C8B" w14:paraId="5290D3BD" w14:textId="77777777" w:rsidTr="00E73069">
        <w:tc>
          <w:tcPr>
            <w:tcW w:w="2263" w:type="dxa"/>
            <w:shd w:val="clear" w:color="auto" w:fill="auto"/>
          </w:tcPr>
          <w:p w14:paraId="658976EB" w14:textId="77777777" w:rsidR="00C259DC" w:rsidRPr="003861C0" w:rsidRDefault="00C259DC" w:rsidP="00C259DC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Muntlig</w:t>
            </w:r>
          </w:p>
        </w:tc>
        <w:sdt>
          <w:sdtPr>
            <w:rPr>
              <w:rFonts w:cstheme="minorHAnsi"/>
              <w:b/>
            </w:rPr>
            <w:id w:val="2035619758"/>
            <w:placeholder>
              <w:docPart w:val="653C344A81EA4A0D925C660B5F38F872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16DEB4AB" w14:textId="63A7C3D1" w:rsidR="00C259DC" w:rsidRPr="00161C8B" w:rsidRDefault="00C259DC" w:rsidP="00880279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259DC" w:rsidRPr="00161C8B" w14:paraId="4C12ECFD" w14:textId="77777777" w:rsidTr="00E73069">
        <w:tc>
          <w:tcPr>
            <w:tcW w:w="2263" w:type="dxa"/>
            <w:shd w:val="clear" w:color="auto" w:fill="auto"/>
          </w:tcPr>
          <w:p w14:paraId="70B49F9A" w14:textId="77777777" w:rsidR="00C259DC" w:rsidRPr="003861C0" w:rsidRDefault="00C259DC" w:rsidP="00C259DC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Skriftlig</w:t>
            </w:r>
          </w:p>
        </w:tc>
        <w:sdt>
          <w:sdtPr>
            <w:rPr>
              <w:rFonts w:cstheme="minorHAnsi"/>
              <w:b/>
            </w:rPr>
            <w:id w:val="-1322343927"/>
            <w:placeholder>
              <w:docPart w:val="80CCADAA3A5745C9B908ADC478641D39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0AD9C6F4" w14:textId="65CB02D0" w:rsidR="00C259DC" w:rsidRPr="00161C8B" w:rsidRDefault="00C259DC" w:rsidP="00880279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259DC" w:rsidRPr="00161C8B" w14:paraId="46580E7A" w14:textId="77777777" w:rsidTr="00E73069">
        <w:tc>
          <w:tcPr>
            <w:tcW w:w="2263" w:type="dxa"/>
            <w:shd w:val="clear" w:color="auto" w:fill="auto"/>
          </w:tcPr>
          <w:p w14:paraId="016FD8E3" w14:textId="77777777" w:rsidR="00C259DC" w:rsidRPr="003861C0" w:rsidRDefault="00C259DC" w:rsidP="00C259DC">
            <w:pPr>
              <w:rPr>
                <w:rFonts w:cstheme="minorHAnsi"/>
                <w:b/>
                <w:bCs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Elevens utbytte av ordinær opplæring</w:t>
            </w:r>
          </w:p>
        </w:tc>
        <w:sdt>
          <w:sdtPr>
            <w:rPr>
              <w:rFonts w:cstheme="minorHAnsi"/>
              <w:b/>
            </w:rPr>
            <w:id w:val="-1608418809"/>
            <w:placeholder>
              <w:docPart w:val="CCB0F5E6EF2244C39AA921EFBF3A0DF9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4B1F511A" w14:textId="458ED334" w:rsidR="00C259DC" w:rsidRPr="00161C8B" w:rsidRDefault="00C259DC" w:rsidP="00880279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259DC" w:rsidRPr="00161C8B" w14:paraId="4973B4DA" w14:textId="77777777" w:rsidTr="00E73069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298DF4CD" w14:textId="23015274" w:rsidR="00C259DC" w:rsidRPr="003861C0" w:rsidRDefault="00C259DC" w:rsidP="00C259DC">
            <w:pPr>
              <w:rPr>
                <w:rFonts w:cstheme="minorHAnsi"/>
                <w:b/>
                <w:bCs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Hvilke opplæringsmål vil være realistiske for eleven i de ulike områdene i faget, (Eks. følger trinnets kompetansemål evt. følger kompetansemål fra lavere trinn). Beskriv.</w:t>
            </w:r>
          </w:p>
        </w:tc>
        <w:sdt>
          <w:sdtPr>
            <w:rPr>
              <w:rFonts w:cstheme="minorHAnsi"/>
              <w:b/>
            </w:rPr>
            <w:id w:val="-1333522799"/>
            <w:placeholder>
              <w:docPart w:val="D6E1200C1A904B52AF487EB7A1098E3C"/>
            </w:placeholder>
            <w:showingPlcHdr/>
          </w:sdtPr>
          <w:sdtEndPr/>
          <w:sdtContent>
            <w:tc>
              <w:tcPr>
                <w:tcW w:w="6799" w:type="dxa"/>
                <w:tcBorders>
                  <w:bottom w:val="single" w:sz="4" w:space="0" w:color="auto"/>
                </w:tcBorders>
              </w:tcPr>
              <w:p w14:paraId="65F9C3DC" w14:textId="3454F50A" w:rsidR="00C259DC" w:rsidRPr="00161C8B" w:rsidRDefault="00C259DC" w:rsidP="00880279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259DC" w:rsidRPr="00161C8B" w14:paraId="2876DE05" w14:textId="77777777" w:rsidTr="00E73069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7A5D23A6" w14:textId="77777777" w:rsidR="00C259DC" w:rsidRPr="003861C0" w:rsidRDefault="00C259DC" w:rsidP="00C259DC">
            <w:pPr>
              <w:rPr>
                <w:rFonts w:cstheme="minorHAnsi"/>
                <w:b/>
                <w:bCs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Gjennomførte tiltak</w:t>
            </w:r>
          </w:p>
        </w:tc>
        <w:sdt>
          <w:sdtPr>
            <w:rPr>
              <w:rFonts w:cstheme="minorHAnsi"/>
              <w:b/>
            </w:rPr>
            <w:id w:val="780689369"/>
            <w:placeholder>
              <w:docPart w:val="87E71DFF4C86454AA0D70F44ED36735A"/>
            </w:placeholder>
            <w:showingPlcHdr/>
          </w:sdtPr>
          <w:sdtEndPr/>
          <w:sdtContent>
            <w:tc>
              <w:tcPr>
                <w:tcW w:w="6799" w:type="dxa"/>
                <w:tcBorders>
                  <w:bottom w:val="single" w:sz="4" w:space="0" w:color="auto"/>
                </w:tcBorders>
              </w:tcPr>
              <w:p w14:paraId="5023141B" w14:textId="2B030911" w:rsidR="00C259DC" w:rsidRPr="00161C8B" w:rsidRDefault="00C259DC" w:rsidP="00880279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259DC" w:rsidRPr="00161C8B" w14:paraId="68B3177B" w14:textId="77777777" w:rsidTr="00E73069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7EA5551C" w14:textId="42F7E180" w:rsidR="00C259DC" w:rsidRPr="003861C0" w:rsidRDefault="00C259DC" w:rsidP="00C259DC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Hvilken tilrettelegging vil gi eleven økt utbytte i faget? Beskriv.</w:t>
            </w:r>
          </w:p>
        </w:tc>
        <w:sdt>
          <w:sdtPr>
            <w:rPr>
              <w:rFonts w:cstheme="minorHAnsi"/>
              <w:b/>
            </w:rPr>
            <w:id w:val="1487197169"/>
            <w:placeholder>
              <w:docPart w:val="1C867B51E2F04C69B5CC86F9B97510CF"/>
            </w:placeholder>
            <w:showingPlcHdr/>
          </w:sdtPr>
          <w:sdtEndPr/>
          <w:sdtContent>
            <w:tc>
              <w:tcPr>
                <w:tcW w:w="6799" w:type="dxa"/>
                <w:tcBorders>
                  <w:bottom w:val="single" w:sz="4" w:space="0" w:color="auto"/>
                </w:tcBorders>
              </w:tcPr>
              <w:p w14:paraId="27BF15C6" w14:textId="27BD1029" w:rsidR="00C259DC" w:rsidRPr="00161C8B" w:rsidRDefault="00C259DC" w:rsidP="00880279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259DC" w:rsidRPr="00317DF0" w14:paraId="1F3B1409" w14:textId="77777777" w:rsidTr="00E73069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2C75D1" w14:textId="77777777" w:rsidR="00C259DC" w:rsidRPr="00317DF0" w:rsidRDefault="00C259DC" w:rsidP="00C259D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4355AD" w14:textId="77777777" w:rsidR="00C259DC" w:rsidRPr="00317DF0" w:rsidRDefault="00C259DC" w:rsidP="00C259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F299A" w:rsidRPr="00317DF0" w14:paraId="3272EC4A" w14:textId="77777777" w:rsidTr="00AE261E">
        <w:trPr>
          <w:trHeight w:val="617"/>
        </w:trPr>
        <w:tc>
          <w:tcPr>
            <w:tcW w:w="906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822FE98" w14:textId="53433758" w:rsidR="00FF299A" w:rsidRPr="00317DF0" w:rsidRDefault="00FF299A" w:rsidP="00C259D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317DF0">
              <w:rPr>
                <w:rFonts w:cstheme="minorHAnsi"/>
                <w:b/>
                <w:sz w:val="24"/>
                <w:szCs w:val="24"/>
              </w:rPr>
              <w:t xml:space="preserve">Matematikk </w:t>
            </w:r>
            <w:r w:rsidRPr="00FF299A">
              <w:rPr>
                <w:rFonts w:cstheme="minorHAnsi"/>
                <w:bCs/>
                <w:sz w:val="24"/>
                <w:szCs w:val="24"/>
              </w:rPr>
              <w:t>(Legg ved kartlegging og vurdering)</w:t>
            </w:r>
          </w:p>
        </w:tc>
      </w:tr>
      <w:tr w:rsidR="00C259DC" w:rsidRPr="00161C8B" w14:paraId="079E2F14" w14:textId="77777777" w:rsidTr="00E73069">
        <w:tc>
          <w:tcPr>
            <w:tcW w:w="2263" w:type="dxa"/>
            <w:shd w:val="clear" w:color="auto" w:fill="auto"/>
          </w:tcPr>
          <w:p w14:paraId="76C8D032" w14:textId="77777777" w:rsidR="00C259DC" w:rsidRPr="003861C0" w:rsidRDefault="00C259DC" w:rsidP="00C259DC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Tallforståelse</w:t>
            </w:r>
          </w:p>
        </w:tc>
        <w:sdt>
          <w:sdtPr>
            <w:rPr>
              <w:rFonts w:cstheme="minorHAnsi"/>
              <w:b/>
            </w:rPr>
            <w:id w:val="92829147"/>
            <w:placeholder>
              <w:docPart w:val="835D010E6E394F458C9816A06E9D1905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7DF4E37C" w14:textId="28D13FEB" w:rsidR="00C259DC" w:rsidRPr="00161C8B" w:rsidRDefault="00C259DC" w:rsidP="00880279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259DC" w:rsidRPr="00161C8B" w14:paraId="27B2818C" w14:textId="77777777" w:rsidTr="00E73069">
        <w:tc>
          <w:tcPr>
            <w:tcW w:w="2263" w:type="dxa"/>
            <w:shd w:val="clear" w:color="auto" w:fill="auto"/>
          </w:tcPr>
          <w:p w14:paraId="6AE4468A" w14:textId="77777777" w:rsidR="00C259DC" w:rsidRPr="003861C0" w:rsidRDefault="00C259DC" w:rsidP="00C259DC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Forståelse av grunnleggende matematiske begreper</w:t>
            </w:r>
          </w:p>
        </w:tc>
        <w:sdt>
          <w:sdtPr>
            <w:rPr>
              <w:rFonts w:cstheme="minorHAnsi"/>
              <w:b/>
            </w:rPr>
            <w:id w:val="-1244181834"/>
            <w:placeholder>
              <w:docPart w:val="C21D0686980F4F1199E259A4A2BB0A21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44FB30F8" w14:textId="20C5DD48" w:rsidR="00C259DC" w:rsidRPr="00161C8B" w:rsidRDefault="00C259DC" w:rsidP="00880279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259DC" w:rsidRPr="00161C8B" w14:paraId="4B0B7DDA" w14:textId="77777777" w:rsidTr="00E73069">
        <w:tc>
          <w:tcPr>
            <w:tcW w:w="2263" w:type="dxa"/>
            <w:shd w:val="clear" w:color="auto" w:fill="auto"/>
          </w:tcPr>
          <w:p w14:paraId="47EDCF24" w14:textId="77777777" w:rsidR="00C259DC" w:rsidRPr="003861C0" w:rsidRDefault="00C259DC" w:rsidP="00C259DC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Kunnskaper innen de fire regneartene</w:t>
            </w:r>
          </w:p>
        </w:tc>
        <w:sdt>
          <w:sdtPr>
            <w:rPr>
              <w:rFonts w:cstheme="minorHAnsi"/>
              <w:b/>
            </w:rPr>
            <w:id w:val="2099523182"/>
            <w:placeholder>
              <w:docPart w:val="DC3E20C86B0644CEB2A979B10ADEA501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1DA6542E" w14:textId="2A45F08C" w:rsidR="00C259DC" w:rsidRPr="00161C8B" w:rsidRDefault="00C259DC" w:rsidP="00880279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259DC" w:rsidRPr="00161C8B" w14:paraId="1ED5E7C2" w14:textId="77777777" w:rsidTr="00E73069">
        <w:tc>
          <w:tcPr>
            <w:tcW w:w="2263" w:type="dxa"/>
            <w:shd w:val="clear" w:color="auto" w:fill="auto"/>
          </w:tcPr>
          <w:p w14:paraId="4A67736C" w14:textId="77777777" w:rsidR="00C259DC" w:rsidRPr="003861C0" w:rsidRDefault="00C259DC" w:rsidP="00C259DC">
            <w:pPr>
              <w:rPr>
                <w:rFonts w:cstheme="minorHAnsi"/>
                <w:b/>
                <w:bCs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Forståelse av tekststykker-herunder forståelse av hvilken regneoperasjon som skal brukes</w:t>
            </w:r>
          </w:p>
        </w:tc>
        <w:sdt>
          <w:sdtPr>
            <w:rPr>
              <w:rFonts w:cstheme="minorHAnsi"/>
              <w:b/>
            </w:rPr>
            <w:id w:val="2129356433"/>
            <w:placeholder>
              <w:docPart w:val="A5417DCFD98448E285B4EEFB64E711CD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3041E394" w14:textId="78FC181C" w:rsidR="00C259DC" w:rsidRPr="00161C8B" w:rsidRDefault="00C259DC" w:rsidP="00880279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259DC" w:rsidRPr="00161C8B" w14:paraId="21C06084" w14:textId="77777777" w:rsidTr="00E73069">
        <w:tc>
          <w:tcPr>
            <w:tcW w:w="2263" w:type="dxa"/>
            <w:shd w:val="clear" w:color="auto" w:fill="auto"/>
          </w:tcPr>
          <w:p w14:paraId="0084E454" w14:textId="5DBA6534" w:rsidR="00C259DC" w:rsidRPr="003861C0" w:rsidRDefault="00C259DC" w:rsidP="00C259DC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Elevens utbytte av ordinær opplæring</w:t>
            </w:r>
          </w:p>
        </w:tc>
        <w:sdt>
          <w:sdtPr>
            <w:rPr>
              <w:rFonts w:cstheme="minorHAnsi"/>
              <w:b/>
            </w:rPr>
            <w:id w:val="544795700"/>
            <w:placeholder>
              <w:docPart w:val="33F17EBD31664F328892C15702AF9EBE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0EBB56B7" w14:textId="3C22924E" w:rsidR="00C259DC" w:rsidRPr="00161C8B" w:rsidRDefault="00C259DC" w:rsidP="00880279">
                <w:pPr>
                  <w:rPr>
                    <w:rFonts w:cstheme="minorHAnsi"/>
                    <w:b/>
                    <w:bCs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259DC" w:rsidRPr="00161C8B" w14:paraId="63B96B95" w14:textId="77777777" w:rsidTr="00E73069">
        <w:tc>
          <w:tcPr>
            <w:tcW w:w="2263" w:type="dxa"/>
            <w:shd w:val="clear" w:color="auto" w:fill="auto"/>
          </w:tcPr>
          <w:p w14:paraId="4BFD670B" w14:textId="354FF1D0" w:rsidR="00C259DC" w:rsidRPr="003861C0" w:rsidRDefault="00C259DC" w:rsidP="00C259DC">
            <w:pPr>
              <w:rPr>
                <w:rFonts w:cstheme="minorHAnsi"/>
                <w:b/>
                <w:bCs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 xml:space="preserve">Hvilke opplæringsmål vil være realistiske for </w:t>
            </w:r>
            <w:r w:rsidRPr="003861C0">
              <w:rPr>
                <w:rFonts w:cstheme="minorHAnsi"/>
                <w:i/>
                <w:iCs/>
              </w:rPr>
              <w:lastRenderedPageBreak/>
              <w:t>eleven i de ulike områdene i faget. (eks følger trinnets kompetansemål evt. følger kompetansemål fra lavere trinn). Beskriv.</w:t>
            </w:r>
          </w:p>
        </w:tc>
        <w:sdt>
          <w:sdtPr>
            <w:rPr>
              <w:rFonts w:cstheme="minorHAnsi"/>
              <w:b/>
            </w:rPr>
            <w:id w:val="-111668990"/>
            <w:placeholder>
              <w:docPart w:val="C15433C7A5A646749A0AA2087E5D7E3C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722B00AE" w14:textId="59610EDE" w:rsidR="00C259DC" w:rsidRPr="00161C8B" w:rsidRDefault="00C259DC" w:rsidP="00880279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259DC" w:rsidRPr="00161C8B" w14:paraId="6E096B3F" w14:textId="77777777" w:rsidTr="00E73069">
        <w:tc>
          <w:tcPr>
            <w:tcW w:w="2263" w:type="dxa"/>
            <w:shd w:val="clear" w:color="auto" w:fill="auto"/>
          </w:tcPr>
          <w:p w14:paraId="5C491FFF" w14:textId="77777777" w:rsidR="00C259DC" w:rsidRPr="003861C0" w:rsidRDefault="00C259DC" w:rsidP="00C259DC">
            <w:pPr>
              <w:rPr>
                <w:rFonts w:cstheme="minorHAnsi"/>
                <w:b/>
                <w:bCs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Gjennomførte tiltak</w:t>
            </w:r>
          </w:p>
        </w:tc>
        <w:sdt>
          <w:sdtPr>
            <w:rPr>
              <w:rFonts w:cstheme="minorHAnsi"/>
              <w:b/>
            </w:rPr>
            <w:id w:val="-752125787"/>
            <w:placeholder>
              <w:docPart w:val="F875E5F79EBB4EE38041D48FB47D6A62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42C6D796" w14:textId="5E5D1225" w:rsidR="00C259DC" w:rsidRPr="00161C8B" w:rsidRDefault="00C259DC" w:rsidP="00880279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880279" w:rsidRPr="00161C8B" w14:paraId="0A72AB3F" w14:textId="77777777" w:rsidTr="00E73069">
        <w:tc>
          <w:tcPr>
            <w:tcW w:w="2263" w:type="dxa"/>
            <w:shd w:val="clear" w:color="auto" w:fill="auto"/>
          </w:tcPr>
          <w:p w14:paraId="32B87A77" w14:textId="5AF36C15" w:rsidR="00880279" w:rsidRPr="003861C0" w:rsidRDefault="00880279" w:rsidP="00880279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Hvilken tilrettelegging vil gi eleven økt utbytte i faget? Beskriv.</w:t>
            </w:r>
          </w:p>
        </w:tc>
        <w:sdt>
          <w:sdtPr>
            <w:rPr>
              <w:rFonts w:cstheme="minorHAnsi"/>
              <w:b/>
            </w:rPr>
            <w:id w:val="1471875480"/>
            <w:placeholder>
              <w:docPart w:val="DB8A2AF15874433FB71C18097A05086F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6A3EE8B7" w14:textId="19A715A9" w:rsidR="00880279" w:rsidRPr="00161C8B" w:rsidRDefault="00880279" w:rsidP="00880279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E1831B3" w14:textId="77777777" w:rsidR="004E6D01" w:rsidRPr="00317DF0" w:rsidRDefault="004E6D01" w:rsidP="628D519F">
      <w:pPr>
        <w:rPr>
          <w:rFonts w:cstheme="minorHAnsi"/>
          <w:b/>
          <w:bCs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799"/>
      </w:tblGrid>
      <w:tr w:rsidR="00FF299A" w:rsidRPr="00317DF0" w14:paraId="11A08B24" w14:textId="77777777" w:rsidTr="00281037">
        <w:tc>
          <w:tcPr>
            <w:tcW w:w="9062" w:type="dxa"/>
            <w:gridSpan w:val="2"/>
            <w:shd w:val="clear" w:color="auto" w:fill="C5E0B3" w:themeFill="accent6" w:themeFillTint="66"/>
          </w:tcPr>
          <w:p w14:paraId="044DD4A4" w14:textId="7EC654D2" w:rsidR="00FF299A" w:rsidRPr="00317DF0" w:rsidRDefault="00FF299A" w:rsidP="00243A1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317DF0">
              <w:rPr>
                <w:rFonts w:cstheme="minorHAnsi"/>
                <w:b/>
                <w:sz w:val="24"/>
                <w:szCs w:val="24"/>
              </w:rPr>
              <w:t xml:space="preserve"> Kunnskapsfag samfunnsfag, naturfag, KRLE </w:t>
            </w:r>
          </w:p>
          <w:p w14:paraId="4656A930" w14:textId="19B10350" w:rsidR="00FF299A" w:rsidRPr="00FF299A" w:rsidRDefault="00FF299A" w:rsidP="00FF299A">
            <w:pPr>
              <w:rPr>
                <w:rFonts w:cstheme="minorHAnsi"/>
                <w:bCs/>
                <w:sz w:val="24"/>
                <w:szCs w:val="24"/>
              </w:rPr>
            </w:pPr>
            <w:r w:rsidRPr="00FF299A">
              <w:rPr>
                <w:rFonts w:cstheme="minorHAnsi"/>
                <w:bCs/>
                <w:sz w:val="24"/>
                <w:szCs w:val="24"/>
              </w:rPr>
              <w:t xml:space="preserve">(Legg ved kartlegging og vurdering). </w:t>
            </w:r>
          </w:p>
        </w:tc>
      </w:tr>
      <w:tr w:rsidR="00F22554" w:rsidRPr="00161C8B" w14:paraId="1620A960" w14:textId="77777777" w:rsidTr="009B692F">
        <w:tc>
          <w:tcPr>
            <w:tcW w:w="2263" w:type="dxa"/>
            <w:shd w:val="clear" w:color="auto" w:fill="auto"/>
          </w:tcPr>
          <w:p w14:paraId="1CD32D1D" w14:textId="77777777" w:rsidR="00B84E9D" w:rsidRPr="003861C0" w:rsidRDefault="37F056A7" w:rsidP="628D519F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Elevens interesse for faget</w:t>
            </w:r>
            <w:r w:rsidR="00B84E9D" w:rsidRPr="003861C0">
              <w:rPr>
                <w:rFonts w:cstheme="minorHAnsi"/>
                <w:i/>
                <w:iCs/>
              </w:rPr>
              <w:t>:</w:t>
            </w:r>
          </w:p>
          <w:p w14:paraId="2B560879" w14:textId="70AB3516" w:rsidR="001D5626" w:rsidRPr="003861C0" w:rsidRDefault="00B84E9D" w:rsidP="001D5626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samfunnsfag</w:t>
            </w:r>
          </w:p>
          <w:p w14:paraId="7051677C" w14:textId="77777777" w:rsidR="00B84E9D" w:rsidRPr="003861C0" w:rsidRDefault="00B84E9D" w:rsidP="00B84E9D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naturfag</w:t>
            </w:r>
          </w:p>
          <w:p w14:paraId="03CC92A9" w14:textId="0763BC6C" w:rsidR="00B84E9D" w:rsidRPr="003861C0" w:rsidRDefault="00B84E9D" w:rsidP="00B84E9D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KRLE</w:t>
            </w:r>
          </w:p>
          <w:p w14:paraId="18401E9A" w14:textId="77777777" w:rsidR="001D5626" w:rsidRPr="003861C0" w:rsidRDefault="001D5626" w:rsidP="00B84E9D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i/>
                <w:iCs/>
              </w:rPr>
            </w:pPr>
          </w:p>
          <w:p w14:paraId="354798C1" w14:textId="4176D8B0" w:rsidR="00F22554" w:rsidRPr="003861C0" w:rsidRDefault="001D5626" w:rsidP="001D5626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F</w:t>
            </w:r>
            <w:r w:rsidR="37F056A7" w:rsidRPr="003861C0">
              <w:rPr>
                <w:rFonts w:cstheme="minorHAnsi"/>
                <w:i/>
                <w:iCs/>
              </w:rPr>
              <w:t>orståelse for innhold, ev</w:t>
            </w:r>
            <w:r w:rsidR="00CB400A" w:rsidRPr="003861C0">
              <w:rPr>
                <w:rFonts w:cstheme="minorHAnsi"/>
                <w:i/>
                <w:iCs/>
              </w:rPr>
              <w:t>n</w:t>
            </w:r>
            <w:r w:rsidR="37F056A7" w:rsidRPr="003861C0">
              <w:rPr>
                <w:rFonts w:cstheme="minorHAnsi"/>
                <w:i/>
                <w:iCs/>
              </w:rPr>
              <w:t>e til å tilegne seg kunnskap, allmenn orientering, kunnskapsnivå</w:t>
            </w:r>
          </w:p>
        </w:tc>
        <w:tc>
          <w:tcPr>
            <w:tcW w:w="6799" w:type="dxa"/>
          </w:tcPr>
          <w:p w14:paraId="4AEAE2F9" w14:textId="77777777" w:rsidR="00F22554" w:rsidRPr="00161C8B" w:rsidRDefault="00905133" w:rsidP="00905133">
            <w:pPr>
              <w:rPr>
                <w:rFonts w:cstheme="minorHAnsi"/>
              </w:rPr>
            </w:pPr>
            <w:r w:rsidRPr="00161C8B">
              <w:rPr>
                <w:rFonts w:cstheme="minorHAnsi"/>
              </w:rPr>
              <w:t>Samfunnsfag:</w:t>
            </w:r>
          </w:p>
          <w:sdt>
            <w:sdtPr>
              <w:rPr>
                <w:rFonts w:cstheme="minorHAnsi"/>
              </w:rPr>
              <w:id w:val="-965741697"/>
              <w:placeholder>
                <w:docPart w:val="DefaultPlaceholder_-1854013440"/>
              </w:placeholder>
              <w:showingPlcHdr/>
            </w:sdtPr>
            <w:sdtEndPr/>
            <w:sdtContent>
              <w:p w14:paraId="2FB70D74" w14:textId="5BF134E5" w:rsidR="00905133" w:rsidRPr="00161C8B" w:rsidRDefault="00F63A56" w:rsidP="00905133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072F0A8" w14:textId="77777777" w:rsidR="00905133" w:rsidRPr="00161C8B" w:rsidRDefault="00905133" w:rsidP="00905133">
            <w:pPr>
              <w:rPr>
                <w:rFonts w:cstheme="minorHAnsi"/>
              </w:rPr>
            </w:pPr>
          </w:p>
          <w:p w14:paraId="233F6FF4" w14:textId="77777777" w:rsidR="00905133" w:rsidRPr="00161C8B" w:rsidRDefault="00905133" w:rsidP="00905133">
            <w:pPr>
              <w:rPr>
                <w:rFonts w:cstheme="minorHAnsi"/>
              </w:rPr>
            </w:pPr>
          </w:p>
          <w:p w14:paraId="438AFE1D" w14:textId="77777777" w:rsidR="00905133" w:rsidRPr="00161C8B" w:rsidRDefault="00905133" w:rsidP="00905133">
            <w:pPr>
              <w:rPr>
                <w:rFonts w:cstheme="minorHAnsi"/>
              </w:rPr>
            </w:pPr>
            <w:r w:rsidRPr="00161C8B">
              <w:rPr>
                <w:rFonts w:cstheme="minorHAnsi"/>
              </w:rPr>
              <w:t>Naturfag:</w:t>
            </w:r>
          </w:p>
          <w:sdt>
            <w:sdtPr>
              <w:rPr>
                <w:rFonts w:cstheme="minorHAnsi"/>
              </w:rPr>
              <w:id w:val="98925962"/>
              <w:placeholder>
                <w:docPart w:val="DefaultPlaceholder_-1854013440"/>
              </w:placeholder>
              <w:showingPlcHdr/>
            </w:sdtPr>
            <w:sdtEndPr/>
            <w:sdtContent>
              <w:p w14:paraId="2653C234" w14:textId="374C0E08" w:rsidR="00905133" w:rsidRPr="00161C8B" w:rsidRDefault="00F63A56" w:rsidP="00905133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2A82A5B3" w14:textId="77777777" w:rsidR="00905133" w:rsidRPr="00161C8B" w:rsidRDefault="00905133" w:rsidP="00905133">
            <w:pPr>
              <w:rPr>
                <w:rFonts w:cstheme="minorHAnsi"/>
              </w:rPr>
            </w:pPr>
          </w:p>
          <w:p w14:paraId="070A9738" w14:textId="77777777" w:rsidR="00905133" w:rsidRDefault="00905133" w:rsidP="00905133">
            <w:pPr>
              <w:rPr>
                <w:rFonts w:cstheme="minorHAnsi"/>
              </w:rPr>
            </w:pPr>
            <w:r w:rsidRPr="00161C8B">
              <w:rPr>
                <w:rFonts w:cstheme="minorHAnsi"/>
              </w:rPr>
              <w:t>KRLE:</w:t>
            </w:r>
          </w:p>
          <w:sdt>
            <w:sdtPr>
              <w:rPr>
                <w:rFonts w:cstheme="minorHAnsi"/>
              </w:rPr>
              <w:id w:val="-1143043175"/>
              <w:placeholder>
                <w:docPart w:val="DefaultPlaceholder_-1854013440"/>
              </w:placeholder>
              <w:showingPlcHdr/>
            </w:sdtPr>
            <w:sdtEndPr/>
            <w:sdtContent>
              <w:p w14:paraId="31126E5D" w14:textId="5DB90E61" w:rsidR="00F63A56" w:rsidRPr="00161C8B" w:rsidRDefault="00F63A56" w:rsidP="00905133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F22554" w:rsidRPr="00161C8B" w14:paraId="3D9B62E6" w14:textId="77777777" w:rsidTr="009B692F">
        <w:tc>
          <w:tcPr>
            <w:tcW w:w="2263" w:type="dxa"/>
            <w:shd w:val="clear" w:color="auto" w:fill="auto"/>
          </w:tcPr>
          <w:p w14:paraId="699827F6" w14:textId="77777777" w:rsidR="00F22554" w:rsidRPr="003861C0" w:rsidRDefault="37F056A7" w:rsidP="628D519F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Elevens utbytte av ordinær opplæring</w:t>
            </w:r>
          </w:p>
        </w:tc>
        <w:sdt>
          <w:sdtPr>
            <w:rPr>
              <w:rFonts w:cstheme="minorHAnsi"/>
              <w:b/>
            </w:rPr>
            <w:id w:val="-9805336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2DE403A5" w14:textId="5589BA22" w:rsidR="00F22554" w:rsidRPr="00161C8B" w:rsidRDefault="00F63A56" w:rsidP="00F63A56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22554" w:rsidRPr="00161C8B" w14:paraId="7A363448" w14:textId="77777777" w:rsidTr="009B692F">
        <w:tc>
          <w:tcPr>
            <w:tcW w:w="2263" w:type="dxa"/>
            <w:shd w:val="clear" w:color="auto" w:fill="auto"/>
          </w:tcPr>
          <w:p w14:paraId="5E22DF00" w14:textId="77777777" w:rsidR="0050444B" w:rsidRPr="003861C0" w:rsidRDefault="37F056A7" w:rsidP="628D519F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Hvilke opplæringsmål vil være realistiske for eleven i de ulike områdene i fage</w:t>
            </w:r>
            <w:r w:rsidR="0050444B" w:rsidRPr="003861C0">
              <w:rPr>
                <w:rFonts w:cstheme="minorHAnsi"/>
                <w:i/>
                <w:iCs/>
              </w:rPr>
              <w:t>t:</w:t>
            </w:r>
          </w:p>
          <w:p w14:paraId="0AC4A3D9" w14:textId="71205DE2" w:rsidR="0050444B" w:rsidRPr="003861C0" w:rsidRDefault="0050444B" w:rsidP="0050444B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Samfunnsfag</w:t>
            </w:r>
          </w:p>
          <w:p w14:paraId="3368848E" w14:textId="07D06096" w:rsidR="0050444B" w:rsidRPr="003861C0" w:rsidRDefault="0050444B" w:rsidP="0050444B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Naturfag</w:t>
            </w:r>
          </w:p>
          <w:p w14:paraId="1501FA28" w14:textId="77777777" w:rsidR="0050444B" w:rsidRPr="003861C0" w:rsidRDefault="0050444B" w:rsidP="0050444B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KRLE</w:t>
            </w:r>
          </w:p>
          <w:p w14:paraId="4B2C543F" w14:textId="2A2C329F" w:rsidR="005A5494" w:rsidRPr="003861C0" w:rsidRDefault="005A5494" w:rsidP="005A5494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Eks. følger trinnets kompetansemål evt. Følger kompetansemål fra lavere trinn. Beskriv</w:t>
            </w:r>
          </w:p>
        </w:tc>
        <w:tc>
          <w:tcPr>
            <w:tcW w:w="6799" w:type="dxa"/>
          </w:tcPr>
          <w:p w14:paraId="08A3DF95" w14:textId="77777777" w:rsidR="00F22554" w:rsidRPr="00161C8B" w:rsidRDefault="00E60936" w:rsidP="00FB1904">
            <w:pPr>
              <w:rPr>
                <w:rFonts w:cstheme="minorHAnsi"/>
              </w:rPr>
            </w:pPr>
            <w:r w:rsidRPr="00161C8B">
              <w:rPr>
                <w:rFonts w:cstheme="minorHAnsi"/>
              </w:rPr>
              <w:t>Samfunnsfag:</w:t>
            </w:r>
          </w:p>
          <w:sdt>
            <w:sdtPr>
              <w:rPr>
                <w:rFonts w:cstheme="minorHAnsi"/>
              </w:rPr>
              <w:id w:val="843511078"/>
              <w:placeholder>
                <w:docPart w:val="DefaultPlaceholder_-1854013440"/>
              </w:placeholder>
              <w:showingPlcHdr/>
            </w:sdtPr>
            <w:sdtEndPr/>
            <w:sdtContent>
              <w:p w14:paraId="4E79D663" w14:textId="06F1B8DF" w:rsidR="005F0983" w:rsidRPr="00161C8B" w:rsidRDefault="00F63A56" w:rsidP="00FB1904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2EE4F91F" w14:textId="77777777" w:rsidR="005F0983" w:rsidRPr="00161C8B" w:rsidRDefault="005F0983" w:rsidP="00FB1904">
            <w:pPr>
              <w:rPr>
                <w:rFonts w:cstheme="minorHAnsi"/>
              </w:rPr>
            </w:pPr>
          </w:p>
          <w:p w14:paraId="4158EA97" w14:textId="77777777" w:rsidR="005F0983" w:rsidRPr="00161C8B" w:rsidRDefault="005F0983" w:rsidP="00FB1904">
            <w:pPr>
              <w:rPr>
                <w:rFonts w:cstheme="minorHAnsi"/>
              </w:rPr>
            </w:pPr>
            <w:r w:rsidRPr="00161C8B">
              <w:rPr>
                <w:rFonts w:cstheme="minorHAnsi"/>
              </w:rPr>
              <w:t>Naturfag:</w:t>
            </w:r>
          </w:p>
          <w:sdt>
            <w:sdtPr>
              <w:rPr>
                <w:rFonts w:cstheme="minorHAnsi"/>
              </w:rPr>
              <w:id w:val="-2102708338"/>
              <w:placeholder>
                <w:docPart w:val="DefaultPlaceholder_-1854013440"/>
              </w:placeholder>
              <w:showingPlcHdr/>
            </w:sdtPr>
            <w:sdtEndPr/>
            <w:sdtContent>
              <w:p w14:paraId="41882F11" w14:textId="44AD1AE9" w:rsidR="005F0983" w:rsidRPr="00161C8B" w:rsidRDefault="00F63A56" w:rsidP="00FB1904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2A7E45E" w14:textId="77777777" w:rsidR="005F0983" w:rsidRPr="00161C8B" w:rsidRDefault="005F0983" w:rsidP="00FB1904">
            <w:pPr>
              <w:rPr>
                <w:rFonts w:cstheme="minorHAnsi"/>
              </w:rPr>
            </w:pPr>
          </w:p>
          <w:p w14:paraId="326D708C" w14:textId="77777777" w:rsidR="005F0983" w:rsidRDefault="005F0983" w:rsidP="00FB1904">
            <w:pPr>
              <w:rPr>
                <w:rFonts w:cstheme="minorHAnsi"/>
              </w:rPr>
            </w:pPr>
            <w:r w:rsidRPr="00161C8B">
              <w:rPr>
                <w:rFonts w:cstheme="minorHAnsi"/>
              </w:rPr>
              <w:t xml:space="preserve">KRLE: </w:t>
            </w:r>
          </w:p>
          <w:sdt>
            <w:sdtPr>
              <w:rPr>
                <w:rFonts w:cstheme="minorHAnsi"/>
              </w:rPr>
              <w:id w:val="-1032110336"/>
              <w:placeholder>
                <w:docPart w:val="DefaultPlaceholder_-1854013440"/>
              </w:placeholder>
              <w:showingPlcHdr/>
            </w:sdtPr>
            <w:sdtEndPr/>
            <w:sdtContent>
              <w:p w14:paraId="62431CDC" w14:textId="156F1253" w:rsidR="00F63A56" w:rsidRPr="00161C8B" w:rsidRDefault="00F63A56" w:rsidP="00FB1904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F22554" w:rsidRPr="00161C8B" w14:paraId="219FBC46" w14:textId="77777777" w:rsidTr="009B692F">
        <w:tc>
          <w:tcPr>
            <w:tcW w:w="2263" w:type="dxa"/>
            <w:shd w:val="clear" w:color="auto" w:fill="auto"/>
          </w:tcPr>
          <w:p w14:paraId="0E6E2F3E" w14:textId="77777777" w:rsidR="00F22554" w:rsidRPr="003861C0" w:rsidRDefault="37F056A7" w:rsidP="628D519F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Gjennomførte tiltak</w:t>
            </w:r>
          </w:p>
        </w:tc>
        <w:tc>
          <w:tcPr>
            <w:tcW w:w="6799" w:type="dxa"/>
          </w:tcPr>
          <w:p w14:paraId="285A7771" w14:textId="2A35E9AC" w:rsidR="00F22554" w:rsidRPr="00161C8B" w:rsidRDefault="00D75538" w:rsidP="00D75538">
            <w:pPr>
              <w:rPr>
                <w:rFonts w:cstheme="minorHAnsi"/>
              </w:rPr>
            </w:pPr>
            <w:r w:rsidRPr="00161C8B">
              <w:rPr>
                <w:rFonts w:cstheme="minorHAnsi"/>
              </w:rPr>
              <w:t>Samfunnsfag:</w:t>
            </w:r>
          </w:p>
          <w:sdt>
            <w:sdtPr>
              <w:rPr>
                <w:rFonts w:cstheme="minorHAnsi"/>
              </w:rPr>
              <w:id w:val="-351960623"/>
              <w:placeholder>
                <w:docPart w:val="DefaultPlaceholder_-1854013440"/>
              </w:placeholder>
              <w:showingPlcHdr/>
            </w:sdtPr>
            <w:sdtEndPr/>
            <w:sdtContent>
              <w:p w14:paraId="715227A7" w14:textId="3C552059" w:rsidR="00D75538" w:rsidRPr="00161C8B" w:rsidRDefault="00F63A56" w:rsidP="00D75538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30EEDB6" w14:textId="1C95BD05" w:rsidR="00D75538" w:rsidRPr="00161C8B" w:rsidRDefault="00D75538" w:rsidP="00D75538">
            <w:pPr>
              <w:rPr>
                <w:rFonts w:cstheme="minorHAnsi"/>
              </w:rPr>
            </w:pPr>
            <w:r w:rsidRPr="00161C8B">
              <w:rPr>
                <w:rFonts w:cstheme="minorHAnsi"/>
              </w:rPr>
              <w:t>Naturfag:</w:t>
            </w:r>
          </w:p>
          <w:sdt>
            <w:sdtPr>
              <w:rPr>
                <w:rFonts w:cstheme="minorHAnsi"/>
              </w:rPr>
              <w:id w:val="-2002194851"/>
              <w:placeholder>
                <w:docPart w:val="DefaultPlaceholder_-1854013440"/>
              </w:placeholder>
              <w:showingPlcHdr/>
            </w:sdtPr>
            <w:sdtEndPr/>
            <w:sdtContent>
              <w:p w14:paraId="3781256F" w14:textId="6505B2DD" w:rsidR="00D75538" w:rsidRPr="00161C8B" w:rsidRDefault="00F63A56" w:rsidP="00D75538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C9A996C" w14:textId="33DBE48C" w:rsidR="00D75538" w:rsidRPr="00161C8B" w:rsidRDefault="00D75538" w:rsidP="00D75538">
            <w:pPr>
              <w:rPr>
                <w:rFonts w:cstheme="minorHAnsi"/>
              </w:rPr>
            </w:pPr>
            <w:r w:rsidRPr="00161C8B">
              <w:rPr>
                <w:rFonts w:cstheme="minorHAnsi"/>
              </w:rPr>
              <w:t>KRLE:</w:t>
            </w:r>
          </w:p>
          <w:sdt>
            <w:sdtPr>
              <w:rPr>
                <w:rFonts w:cstheme="minorHAnsi"/>
              </w:rPr>
              <w:id w:val="945345551"/>
              <w:placeholder>
                <w:docPart w:val="DefaultPlaceholder_-1854013440"/>
              </w:placeholder>
              <w:showingPlcHdr/>
            </w:sdtPr>
            <w:sdtEndPr/>
            <w:sdtContent>
              <w:p w14:paraId="49E398E2" w14:textId="549A1A24" w:rsidR="00D75538" w:rsidRPr="00161C8B" w:rsidRDefault="00F63A56" w:rsidP="00F63A56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F63A56" w:rsidRPr="00A77DF6" w14:paraId="7F387E0E" w14:textId="77777777" w:rsidTr="009B692F">
        <w:tc>
          <w:tcPr>
            <w:tcW w:w="2263" w:type="dxa"/>
            <w:shd w:val="clear" w:color="auto" w:fill="auto"/>
          </w:tcPr>
          <w:p w14:paraId="53BD80DF" w14:textId="7326B7F3" w:rsidR="00F63A56" w:rsidRPr="003861C0" w:rsidRDefault="00F63A56" w:rsidP="00F63A56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Hvilken tilrettelegging vil gi eleven økt utbytte i faget. Beskriv.</w:t>
            </w:r>
          </w:p>
        </w:tc>
        <w:tc>
          <w:tcPr>
            <w:tcW w:w="6799" w:type="dxa"/>
          </w:tcPr>
          <w:p w14:paraId="2DAFB42A" w14:textId="77777777" w:rsidR="00F63A56" w:rsidRPr="00161C8B" w:rsidRDefault="00F63A56" w:rsidP="00F63A56">
            <w:pPr>
              <w:rPr>
                <w:rFonts w:cstheme="minorHAnsi"/>
              </w:rPr>
            </w:pPr>
            <w:r w:rsidRPr="00161C8B">
              <w:rPr>
                <w:rFonts w:cstheme="minorHAnsi"/>
              </w:rPr>
              <w:t>Samfunnsfag:</w:t>
            </w:r>
          </w:p>
          <w:sdt>
            <w:sdtPr>
              <w:rPr>
                <w:rFonts w:cstheme="minorHAnsi"/>
              </w:rPr>
              <w:id w:val="-825204219"/>
              <w:placeholder>
                <w:docPart w:val="82EDEF98A13D41239B641DDDEAB4C135"/>
              </w:placeholder>
              <w:showingPlcHdr/>
            </w:sdtPr>
            <w:sdtEndPr/>
            <w:sdtContent>
              <w:p w14:paraId="489F6D73" w14:textId="77777777" w:rsidR="00F63A56" w:rsidRPr="00161C8B" w:rsidRDefault="00F63A56" w:rsidP="00F63A56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2736BC7B" w14:textId="77777777" w:rsidR="00F63A56" w:rsidRPr="00161C8B" w:rsidRDefault="00F63A56" w:rsidP="00F63A56">
            <w:pPr>
              <w:rPr>
                <w:rFonts w:cstheme="minorHAnsi"/>
              </w:rPr>
            </w:pPr>
            <w:r w:rsidRPr="00161C8B">
              <w:rPr>
                <w:rFonts w:cstheme="minorHAnsi"/>
              </w:rPr>
              <w:t>Naturfag:</w:t>
            </w:r>
          </w:p>
          <w:sdt>
            <w:sdtPr>
              <w:rPr>
                <w:rFonts w:cstheme="minorHAnsi"/>
              </w:rPr>
              <w:id w:val="-1478842767"/>
              <w:placeholder>
                <w:docPart w:val="82EDEF98A13D41239B641DDDEAB4C135"/>
              </w:placeholder>
              <w:showingPlcHdr/>
            </w:sdtPr>
            <w:sdtEndPr/>
            <w:sdtContent>
              <w:p w14:paraId="79E97D24" w14:textId="77777777" w:rsidR="00F63A56" w:rsidRPr="00161C8B" w:rsidRDefault="00F63A56" w:rsidP="00F63A56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D72D2B4" w14:textId="77777777" w:rsidR="00F63A56" w:rsidRPr="00161C8B" w:rsidRDefault="00F63A56" w:rsidP="00F63A56">
            <w:pPr>
              <w:rPr>
                <w:rFonts w:cstheme="minorHAnsi"/>
              </w:rPr>
            </w:pPr>
            <w:r w:rsidRPr="00161C8B">
              <w:rPr>
                <w:rFonts w:cstheme="minorHAnsi"/>
              </w:rPr>
              <w:lastRenderedPageBreak/>
              <w:t>KRLE:</w:t>
            </w:r>
          </w:p>
          <w:sdt>
            <w:sdtPr>
              <w:rPr>
                <w:rFonts w:cstheme="minorHAnsi"/>
              </w:rPr>
              <w:id w:val="-1316566296"/>
              <w:placeholder>
                <w:docPart w:val="82EDEF98A13D41239B641DDDEAB4C135"/>
              </w:placeholder>
              <w:showingPlcHdr/>
            </w:sdtPr>
            <w:sdtEndPr/>
            <w:sdtContent>
              <w:p w14:paraId="2805BD36" w14:textId="090A0A5A" w:rsidR="00F63A56" w:rsidRPr="00A77DF6" w:rsidRDefault="00F63A56" w:rsidP="00F63A56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16287F21" w14:textId="77777777" w:rsidR="004E6D01" w:rsidRPr="00317DF0" w:rsidRDefault="004E6D01" w:rsidP="628D519F">
      <w:pPr>
        <w:rPr>
          <w:rFonts w:cstheme="minorHAnsi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F299A" w:rsidRPr="00317DF0" w14:paraId="60CB6486" w14:textId="77777777" w:rsidTr="006B74BF">
        <w:trPr>
          <w:cantSplit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12FADAD6" w14:textId="09783513" w:rsidR="00FF299A" w:rsidRPr="00317DF0" w:rsidRDefault="00FF299A" w:rsidP="00243A1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317DF0">
              <w:rPr>
                <w:rFonts w:cstheme="minorHAnsi"/>
                <w:b/>
                <w:sz w:val="24"/>
                <w:szCs w:val="24"/>
              </w:rPr>
              <w:t xml:space="preserve">Praktisk-estetiske fag: musikk, K&amp;H, kroppsøving </w:t>
            </w:r>
          </w:p>
          <w:p w14:paraId="47BC0E91" w14:textId="2F0B6054" w:rsidR="00FF299A" w:rsidRPr="00FF299A" w:rsidRDefault="00FF299A" w:rsidP="00243A11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FF299A">
              <w:rPr>
                <w:rFonts w:cstheme="minorHAnsi"/>
                <w:bCs/>
                <w:sz w:val="24"/>
                <w:szCs w:val="24"/>
              </w:rPr>
              <w:t>(Legg ved kartlegging og vurdering)</w:t>
            </w:r>
          </w:p>
        </w:tc>
      </w:tr>
      <w:tr w:rsidR="00E34A30" w:rsidRPr="00A77DF6" w14:paraId="4C6CA821" w14:textId="77777777" w:rsidTr="00B87F5A">
        <w:tc>
          <w:tcPr>
            <w:tcW w:w="2263" w:type="dxa"/>
            <w:shd w:val="clear" w:color="auto" w:fill="auto"/>
          </w:tcPr>
          <w:p w14:paraId="384BA73E" w14:textId="0B5B8284" w:rsidR="00E34A30" w:rsidRPr="003861C0" w:rsidRDefault="00504653" w:rsidP="628D519F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Elevens interesse for fagene, ferdigh</w:t>
            </w:r>
            <w:r w:rsidR="006F4B32" w:rsidRPr="003861C0">
              <w:rPr>
                <w:rFonts w:cstheme="minorHAnsi"/>
                <w:i/>
                <w:iCs/>
              </w:rPr>
              <w:t>e</w:t>
            </w:r>
            <w:r w:rsidRPr="003861C0">
              <w:rPr>
                <w:rFonts w:cstheme="minorHAnsi"/>
                <w:i/>
                <w:iCs/>
              </w:rPr>
              <w:t>ter, behov for fysiske tilrettelegginger</w:t>
            </w:r>
          </w:p>
        </w:tc>
        <w:tc>
          <w:tcPr>
            <w:tcW w:w="6799" w:type="dxa"/>
          </w:tcPr>
          <w:p w14:paraId="7E27C609" w14:textId="77777777" w:rsidR="00E34A30" w:rsidRPr="00A77DF6" w:rsidRDefault="009C74E3" w:rsidP="009C74E3">
            <w:pPr>
              <w:rPr>
                <w:rFonts w:cstheme="minorHAnsi"/>
              </w:rPr>
            </w:pPr>
            <w:r w:rsidRPr="00A77DF6">
              <w:rPr>
                <w:rFonts w:cstheme="minorHAnsi"/>
              </w:rPr>
              <w:t>Musikk:</w:t>
            </w:r>
          </w:p>
          <w:sdt>
            <w:sdtPr>
              <w:rPr>
                <w:rFonts w:cstheme="minorHAnsi"/>
              </w:rPr>
              <w:id w:val="-1668002954"/>
              <w:placeholder>
                <w:docPart w:val="DefaultPlaceholder_-1854013440"/>
              </w:placeholder>
              <w:showingPlcHdr/>
            </w:sdtPr>
            <w:sdtEndPr/>
            <w:sdtContent>
              <w:p w14:paraId="36440F80" w14:textId="1C23238C" w:rsidR="009C74E3" w:rsidRPr="00A77DF6" w:rsidRDefault="00F63A56" w:rsidP="009C74E3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84FC94B" w14:textId="77777777" w:rsidR="009C74E3" w:rsidRPr="00A77DF6" w:rsidRDefault="009C74E3" w:rsidP="009C74E3">
            <w:pPr>
              <w:rPr>
                <w:rFonts w:cstheme="minorHAnsi"/>
              </w:rPr>
            </w:pPr>
            <w:r w:rsidRPr="00A77DF6">
              <w:rPr>
                <w:rFonts w:cstheme="minorHAnsi"/>
              </w:rPr>
              <w:t>K &amp; H:</w:t>
            </w:r>
          </w:p>
          <w:sdt>
            <w:sdtPr>
              <w:rPr>
                <w:rFonts w:cstheme="minorHAnsi"/>
              </w:rPr>
              <w:id w:val="-2119830819"/>
              <w:placeholder>
                <w:docPart w:val="DefaultPlaceholder_-1854013440"/>
              </w:placeholder>
              <w:showingPlcHdr/>
            </w:sdtPr>
            <w:sdtEndPr/>
            <w:sdtContent>
              <w:p w14:paraId="62E9A9E1" w14:textId="381FF2AA" w:rsidR="009C74E3" w:rsidRPr="00A77DF6" w:rsidRDefault="00F63A56" w:rsidP="009C74E3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A2A0A65" w14:textId="77777777" w:rsidR="009C74E3" w:rsidRDefault="009C74E3" w:rsidP="009C74E3">
            <w:pPr>
              <w:rPr>
                <w:rFonts w:cstheme="minorHAnsi"/>
              </w:rPr>
            </w:pPr>
            <w:r w:rsidRPr="00A77DF6">
              <w:rPr>
                <w:rFonts w:cstheme="minorHAnsi"/>
              </w:rPr>
              <w:t>Kroppsøving:</w:t>
            </w:r>
          </w:p>
          <w:sdt>
            <w:sdtPr>
              <w:rPr>
                <w:rFonts w:cstheme="minorHAnsi"/>
              </w:rPr>
              <w:id w:val="-1097096954"/>
              <w:placeholder>
                <w:docPart w:val="DefaultPlaceholder_-1854013440"/>
              </w:placeholder>
              <w:showingPlcHdr/>
            </w:sdtPr>
            <w:sdtEndPr/>
            <w:sdtContent>
              <w:p w14:paraId="34B3F2EB" w14:textId="59E13369" w:rsidR="00F63A56" w:rsidRPr="00A77DF6" w:rsidRDefault="00F63A56" w:rsidP="009C74E3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F63A56" w:rsidRPr="00A77DF6" w14:paraId="5AC5B9F7" w14:textId="77777777" w:rsidTr="00B87F5A">
        <w:tc>
          <w:tcPr>
            <w:tcW w:w="2263" w:type="dxa"/>
            <w:shd w:val="clear" w:color="auto" w:fill="auto"/>
          </w:tcPr>
          <w:p w14:paraId="1F4D2D69" w14:textId="77777777" w:rsidR="00F63A56" w:rsidRPr="003861C0" w:rsidRDefault="00F63A56" w:rsidP="00F63A56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Elevens utbytte av ordinær opplæring</w:t>
            </w:r>
          </w:p>
        </w:tc>
        <w:tc>
          <w:tcPr>
            <w:tcW w:w="6799" w:type="dxa"/>
          </w:tcPr>
          <w:p w14:paraId="205F12CC" w14:textId="77777777" w:rsidR="00F63A56" w:rsidRPr="00A77DF6" w:rsidRDefault="00F63A56" w:rsidP="00F63A56">
            <w:pPr>
              <w:rPr>
                <w:rFonts w:cstheme="minorHAnsi"/>
              </w:rPr>
            </w:pPr>
            <w:r w:rsidRPr="00A77DF6">
              <w:rPr>
                <w:rFonts w:cstheme="minorHAnsi"/>
              </w:rPr>
              <w:t>Musikk:</w:t>
            </w:r>
          </w:p>
          <w:sdt>
            <w:sdtPr>
              <w:rPr>
                <w:rFonts w:cstheme="minorHAnsi"/>
              </w:rPr>
              <w:id w:val="-1914540272"/>
              <w:placeholder>
                <w:docPart w:val="C2DB16DDF0EF4BD4B72A4AD408B11805"/>
              </w:placeholder>
              <w:showingPlcHdr/>
            </w:sdtPr>
            <w:sdtEndPr/>
            <w:sdtContent>
              <w:p w14:paraId="7A60E29D" w14:textId="77777777" w:rsidR="00F63A56" w:rsidRPr="00A77DF6" w:rsidRDefault="00F63A56" w:rsidP="00F63A56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1E29E50" w14:textId="77777777" w:rsidR="00F63A56" w:rsidRPr="00A77DF6" w:rsidRDefault="00F63A56" w:rsidP="00F63A56">
            <w:pPr>
              <w:rPr>
                <w:rFonts w:cstheme="minorHAnsi"/>
              </w:rPr>
            </w:pPr>
            <w:r w:rsidRPr="00A77DF6">
              <w:rPr>
                <w:rFonts w:cstheme="minorHAnsi"/>
              </w:rPr>
              <w:t>K &amp; H:</w:t>
            </w:r>
          </w:p>
          <w:sdt>
            <w:sdtPr>
              <w:rPr>
                <w:rFonts w:cstheme="minorHAnsi"/>
              </w:rPr>
              <w:id w:val="624978095"/>
              <w:placeholder>
                <w:docPart w:val="C2DB16DDF0EF4BD4B72A4AD408B11805"/>
              </w:placeholder>
              <w:showingPlcHdr/>
            </w:sdtPr>
            <w:sdtEndPr/>
            <w:sdtContent>
              <w:p w14:paraId="1DE057E1" w14:textId="77777777" w:rsidR="00F63A56" w:rsidRPr="00A77DF6" w:rsidRDefault="00F63A56" w:rsidP="00F63A56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2980D1C" w14:textId="77777777" w:rsidR="00F63A56" w:rsidRDefault="00F63A56" w:rsidP="00F63A56">
            <w:pPr>
              <w:rPr>
                <w:rFonts w:cstheme="minorHAnsi"/>
              </w:rPr>
            </w:pPr>
            <w:r w:rsidRPr="00A77DF6">
              <w:rPr>
                <w:rFonts w:cstheme="minorHAnsi"/>
              </w:rPr>
              <w:t>Kroppsøving:</w:t>
            </w:r>
          </w:p>
          <w:sdt>
            <w:sdtPr>
              <w:rPr>
                <w:rFonts w:cstheme="minorHAnsi"/>
              </w:rPr>
              <w:id w:val="1723251225"/>
              <w:placeholder>
                <w:docPart w:val="C2DB16DDF0EF4BD4B72A4AD408B11805"/>
              </w:placeholder>
              <w:showingPlcHdr/>
            </w:sdtPr>
            <w:sdtEndPr/>
            <w:sdtContent>
              <w:p w14:paraId="7D34F5C7" w14:textId="5E3BB1C1" w:rsidR="00F63A56" w:rsidRPr="00A77DF6" w:rsidRDefault="00F63A56" w:rsidP="00F63A56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F63A56" w:rsidRPr="00A77DF6" w14:paraId="35168140" w14:textId="77777777" w:rsidTr="00B87F5A">
        <w:tc>
          <w:tcPr>
            <w:tcW w:w="2263" w:type="dxa"/>
            <w:shd w:val="clear" w:color="auto" w:fill="auto"/>
          </w:tcPr>
          <w:p w14:paraId="00A7B251" w14:textId="0AAF034B" w:rsidR="00F63A56" w:rsidRPr="003861C0" w:rsidRDefault="00F63A56" w:rsidP="00F63A56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Hvilke opplæringsmål vil være realistiske for eleven i de ulike områdene i faget. (Eks. følger trinnets kompetansemål evt. følger kompetansemål fra lavere trinn). Beskriv.</w:t>
            </w:r>
          </w:p>
        </w:tc>
        <w:tc>
          <w:tcPr>
            <w:tcW w:w="6799" w:type="dxa"/>
          </w:tcPr>
          <w:p w14:paraId="23B545D4" w14:textId="77777777" w:rsidR="00F63A56" w:rsidRPr="00A77DF6" w:rsidRDefault="00F63A56" w:rsidP="00F63A56">
            <w:pPr>
              <w:rPr>
                <w:rFonts w:cstheme="minorHAnsi"/>
              </w:rPr>
            </w:pPr>
            <w:r w:rsidRPr="00A77DF6">
              <w:rPr>
                <w:rFonts w:cstheme="minorHAnsi"/>
              </w:rPr>
              <w:t>Musikk:</w:t>
            </w:r>
          </w:p>
          <w:sdt>
            <w:sdtPr>
              <w:rPr>
                <w:rFonts w:cstheme="minorHAnsi"/>
              </w:rPr>
              <w:id w:val="-1849246150"/>
              <w:placeholder>
                <w:docPart w:val="29B879EBC95D424EBE0E1926F1169314"/>
              </w:placeholder>
              <w:showingPlcHdr/>
            </w:sdtPr>
            <w:sdtEndPr/>
            <w:sdtContent>
              <w:p w14:paraId="7C44AAAE" w14:textId="77777777" w:rsidR="00F63A56" w:rsidRPr="00A77DF6" w:rsidRDefault="00F63A56" w:rsidP="00F63A56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154DF27" w14:textId="77777777" w:rsidR="00F63A56" w:rsidRPr="00A77DF6" w:rsidRDefault="00F63A56" w:rsidP="00F63A56">
            <w:pPr>
              <w:rPr>
                <w:rFonts w:cstheme="minorHAnsi"/>
              </w:rPr>
            </w:pPr>
            <w:r w:rsidRPr="00A77DF6">
              <w:rPr>
                <w:rFonts w:cstheme="minorHAnsi"/>
              </w:rPr>
              <w:t>K &amp; H:</w:t>
            </w:r>
          </w:p>
          <w:sdt>
            <w:sdtPr>
              <w:rPr>
                <w:rFonts w:cstheme="minorHAnsi"/>
              </w:rPr>
              <w:id w:val="239993935"/>
              <w:placeholder>
                <w:docPart w:val="29B879EBC95D424EBE0E1926F1169314"/>
              </w:placeholder>
              <w:showingPlcHdr/>
            </w:sdtPr>
            <w:sdtEndPr/>
            <w:sdtContent>
              <w:p w14:paraId="6001C471" w14:textId="77777777" w:rsidR="00F63A56" w:rsidRPr="00A77DF6" w:rsidRDefault="00F63A56" w:rsidP="00F63A56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EDA04D5" w14:textId="77777777" w:rsidR="00F63A56" w:rsidRDefault="00F63A56" w:rsidP="00F63A56">
            <w:pPr>
              <w:rPr>
                <w:rFonts w:cstheme="minorHAnsi"/>
              </w:rPr>
            </w:pPr>
            <w:r w:rsidRPr="00A77DF6">
              <w:rPr>
                <w:rFonts w:cstheme="minorHAnsi"/>
              </w:rPr>
              <w:t>Kroppsøving:</w:t>
            </w:r>
          </w:p>
          <w:sdt>
            <w:sdtPr>
              <w:rPr>
                <w:rFonts w:cstheme="minorHAnsi"/>
              </w:rPr>
              <w:id w:val="-1825580848"/>
              <w:placeholder>
                <w:docPart w:val="29B879EBC95D424EBE0E1926F1169314"/>
              </w:placeholder>
              <w:showingPlcHdr/>
            </w:sdtPr>
            <w:sdtEndPr/>
            <w:sdtContent>
              <w:p w14:paraId="0B4020A7" w14:textId="4CF83ACA" w:rsidR="00F63A56" w:rsidRPr="00A77DF6" w:rsidRDefault="00F63A56" w:rsidP="00F63A56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34A30" w:rsidRPr="00A77DF6" w14:paraId="4D1036A1" w14:textId="77777777" w:rsidTr="00B87F5A">
        <w:tc>
          <w:tcPr>
            <w:tcW w:w="2263" w:type="dxa"/>
            <w:shd w:val="clear" w:color="auto" w:fill="auto"/>
          </w:tcPr>
          <w:p w14:paraId="19A09966" w14:textId="77777777" w:rsidR="00E34A30" w:rsidRPr="003861C0" w:rsidRDefault="46E9A883" w:rsidP="628D519F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Gjennomførte tiltak</w:t>
            </w:r>
          </w:p>
        </w:tc>
        <w:tc>
          <w:tcPr>
            <w:tcW w:w="6799" w:type="dxa"/>
          </w:tcPr>
          <w:p w14:paraId="1D7B270A" w14:textId="77777777" w:rsidR="00E34A30" w:rsidRPr="00A77DF6" w:rsidRDefault="00E34A30" w:rsidP="007E7300">
            <w:pPr>
              <w:jc w:val="center"/>
              <w:rPr>
                <w:rFonts w:cstheme="minorHAnsi"/>
                <w:b/>
              </w:rPr>
            </w:pPr>
          </w:p>
        </w:tc>
      </w:tr>
      <w:tr w:rsidR="00F63A56" w:rsidRPr="00A77DF6" w14:paraId="5A5D723B" w14:textId="77777777" w:rsidTr="00B87F5A">
        <w:tc>
          <w:tcPr>
            <w:tcW w:w="2263" w:type="dxa"/>
            <w:shd w:val="clear" w:color="auto" w:fill="auto"/>
          </w:tcPr>
          <w:p w14:paraId="6BF0FA67" w14:textId="74BD60C0" w:rsidR="00F63A56" w:rsidRPr="003861C0" w:rsidRDefault="00F63A56" w:rsidP="00F63A56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 xml:space="preserve">Hvilken tilrettelegging vi gi eleven økt utbytte i faget? Beskriv. </w:t>
            </w:r>
          </w:p>
        </w:tc>
        <w:tc>
          <w:tcPr>
            <w:tcW w:w="6799" w:type="dxa"/>
          </w:tcPr>
          <w:p w14:paraId="74566467" w14:textId="77777777" w:rsidR="00F63A56" w:rsidRPr="00A77DF6" w:rsidRDefault="00F63A56" w:rsidP="00F63A56">
            <w:pPr>
              <w:rPr>
                <w:rFonts w:cstheme="minorHAnsi"/>
              </w:rPr>
            </w:pPr>
            <w:r w:rsidRPr="00A77DF6">
              <w:rPr>
                <w:rFonts w:cstheme="minorHAnsi"/>
              </w:rPr>
              <w:t>Musikk:</w:t>
            </w:r>
          </w:p>
          <w:sdt>
            <w:sdtPr>
              <w:rPr>
                <w:rFonts w:cstheme="minorHAnsi"/>
              </w:rPr>
              <w:id w:val="-386183511"/>
              <w:placeholder>
                <w:docPart w:val="4CA860FDCD0B4EFC933142409E49F435"/>
              </w:placeholder>
              <w:showingPlcHdr/>
            </w:sdtPr>
            <w:sdtEndPr/>
            <w:sdtContent>
              <w:p w14:paraId="3156C1AC" w14:textId="77777777" w:rsidR="00F63A56" w:rsidRPr="00A77DF6" w:rsidRDefault="00F63A56" w:rsidP="00F63A56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850BFDE" w14:textId="77777777" w:rsidR="00F63A56" w:rsidRPr="00A77DF6" w:rsidRDefault="00F63A56" w:rsidP="00F63A56">
            <w:pPr>
              <w:rPr>
                <w:rFonts w:cstheme="minorHAnsi"/>
              </w:rPr>
            </w:pPr>
            <w:r w:rsidRPr="00A77DF6">
              <w:rPr>
                <w:rFonts w:cstheme="minorHAnsi"/>
              </w:rPr>
              <w:t>K &amp; H:</w:t>
            </w:r>
          </w:p>
          <w:sdt>
            <w:sdtPr>
              <w:rPr>
                <w:rFonts w:cstheme="minorHAnsi"/>
              </w:rPr>
              <w:id w:val="8421251"/>
              <w:placeholder>
                <w:docPart w:val="4CA860FDCD0B4EFC933142409E49F435"/>
              </w:placeholder>
              <w:showingPlcHdr/>
            </w:sdtPr>
            <w:sdtEndPr/>
            <w:sdtContent>
              <w:p w14:paraId="7CDDA66C" w14:textId="77777777" w:rsidR="00F63A56" w:rsidRPr="00A77DF6" w:rsidRDefault="00F63A56" w:rsidP="00F63A56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E468A53" w14:textId="77777777" w:rsidR="00F63A56" w:rsidRDefault="00F63A56" w:rsidP="00F63A56">
            <w:pPr>
              <w:rPr>
                <w:rFonts w:cstheme="minorHAnsi"/>
              </w:rPr>
            </w:pPr>
            <w:r w:rsidRPr="00A77DF6">
              <w:rPr>
                <w:rFonts w:cstheme="minorHAnsi"/>
              </w:rPr>
              <w:t>Kroppsøving:</w:t>
            </w:r>
          </w:p>
          <w:sdt>
            <w:sdtPr>
              <w:rPr>
                <w:rFonts w:cstheme="minorHAnsi"/>
              </w:rPr>
              <w:id w:val="606386168"/>
              <w:placeholder>
                <w:docPart w:val="4CA860FDCD0B4EFC933142409E49F435"/>
              </w:placeholder>
              <w:showingPlcHdr/>
            </w:sdtPr>
            <w:sdtEndPr/>
            <w:sdtContent>
              <w:p w14:paraId="16C3388F" w14:textId="53356D30" w:rsidR="00F63A56" w:rsidRPr="00A77DF6" w:rsidRDefault="00F63A56" w:rsidP="00F63A56">
                <w:pPr>
                  <w:rPr>
                    <w:rFonts w:cstheme="minorHAnsi"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4F904CB7" w14:textId="77777777" w:rsidR="00E34A30" w:rsidRPr="00317DF0" w:rsidRDefault="00E34A30" w:rsidP="628D519F">
      <w:pPr>
        <w:rPr>
          <w:rFonts w:cstheme="minorHAnsi"/>
          <w:b/>
          <w:bCs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799"/>
      </w:tblGrid>
      <w:tr w:rsidR="00FF299A" w:rsidRPr="00317DF0" w14:paraId="4E98681C" w14:textId="77777777" w:rsidTr="00B87F5A">
        <w:tc>
          <w:tcPr>
            <w:tcW w:w="9062" w:type="dxa"/>
            <w:gridSpan w:val="2"/>
            <w:shd w:val="clear" w:color="auto" w:fill="C5E0B3" w:themeFill="accent6" w:themeFillTint="66"/>
          </w:tcPr>
          <w:p w14:paraId="5380DF83" w14:textId="6398E222" w:rsidR="00FF299A" w:rsidRPr="00317DF0" w:rsidRDefault="00FF299A" w:rsidP="00243A1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317DF0">
              <w:rPr>
                <w:rFonts w:cstheme="minorHAnsi"/>
                <w:b/>
                <w:sz w:val="24"/>
                <w:szCs w:val="24"/>
              </w:rPr>
              <w:t>Egenaktivitet (ADL)</w:t>
            </w:r>
          </w:p>
        </w:tc>
      </w:tr>
      <w:tr w:rsidR="00E34A30" w:rsidRPr="00A77DF6" w14:paraId="32392230" w14:textId="77777777" w:rsidTr="00B87F5A">
        <w:tc>
          <w:tcPr>
            <w:tcW w:w="2263" w:type="dxa"/>
            <w:shd w:val="clear" w:color="auto" w:fill="auto"/>
          </w:tcPr>
          <w:p w14:paraId="59494367" w14:textId="77777777" w:rsidR="00E34A30" w:rsidRPr="003861C0" w:rsidRDefault="46E9A883" w:rsidP="628D519F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Selvhjelpsferdigheter</w:t>
            </w:r>
          </w:p>
          <w:p w14:paraId="2A1F701D" w14:textId="77777777" w:rsidR="00E34A30" w:rsidRPr="003861C0" w:rsidRDefault="00E34A30" w:rsidP="00E162BD">
            <w:pPr>
              <w:rPr>
                <w:rFonts w:cstheme="minorHAnsi"/>
                <w:i/>
                <w:iCs/>
              </w:rPr>
            </w:pPr>
          </w:p>
          <w:p w14:paraId="6BEEA3DC" w14:textId="77777777" w:rsidR="00447321" w:rsidRPr="003861C0" w:rsidRDefault="46E9A883" w:rsidP="00E162BD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 xml:space="preserve">Hva mestrer eleven selv og mestres med litt hjelp? </w:t>
            </w:r>
          </w:p>
          <w:p w14:paraId="191E378C" w14:textId="3D112A55" w:rsidR="00E34A30" w:rsidRPr="003861C0" w:rsidRDefault="46E9A883" w:rsidP="00E162BD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Behov for tilrettelegging/organisering, gjennomføring (toalett, garderobe, måltid, orden, forflytning)</w:t>
            </w:r>
          </w:p>
          <w:p w14:paraId="03EFCA41" w14:textId="77777777" w:rsidR="00D01A14" w:rsidRPr="003861C0" w:rsidRDefault="00D01A14" w:rsidP="00E162BD">
            <w:pPr>
              <w:rPr>
                <w:rFonts w:cstheme="minorHAnsi"/>
                <w:i/>
                <w:iCs/>
              </w:rPr>
            </w:pPr>
          </w:p>
          <w:p w14:paraId="13D6862B" w14:textId="77777777" w:rsidR="00D01A14" w:rsidRPr="003861C0" w:rsidRDefault="65DAAA0F" w:rsidP="00E162BD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lastRenderedPageBreak/>
              <w:t>I hvilken grad kan eleven sysselsette seg selv?</w:t>
            </w:r>
          </w:p>
          <w:p w14:paraId="5F96A722" w14:textId="77777777" w:rsidR="00E34A30" w:rsidRPr="00A77DF6" w:rsidRDefault="00E34A30" w:rsidP="628D519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b/>
            </w:rPr>
            <w:id w:val="-4571847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5B95CD12" w14:textId="213332E1" w:rsidR="00E34A30" w:rsidRPr="00A77DF6" w:rsidRDefault="00F63A56" w:rsidP="00F63A56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5220BBB2" w14:textId="77777777" w:rsidR="00E34A30" w:rsidRPr="00317DF0" w:rsidRDefault="00E34A30" w:rsidP="628D519F">
      <w:pPr>
        <w:rPr>
          <w:rFonts w:cstheme="minorHAnsi"/>
          <w:b/>
          <w:bCs/>
          <w:sz w:val="24"/>
          <w:szCs w:val="24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129"/>
        <w:gridCol w:w="1652"/>
        <w:gridCol w:w="264"/>
        <w:gridCol w:w="778"/>
        <w:gridCol w:w="2409"/>
        <w:gridCol w:w="2830"/>
      </w:tblGrid>
      <w:tr w:rsidR="00FF299A" w:rsidRPr="00317DF0" w14:paraId="371455DD" w14:textId="77777777" w:rsidTr="00323574">
        <w:tc>
          <w:tcPr>
            <w:tcW w:w="9062" w:type="dxa"/>
            <w:gridSpan w:val="6"/>
            <w:shd w:val="clear" w:color="auto" w:fill="C5E0B3" w:themeFill="accent6" w:themeFillTint="66"/>
          </w:tcPr>
          <w:p w14:paraId="01212637" w14:textId="4194F509" w:rsidR="00FF299A" w:rsidRPr="00317DF0" w:rsidRDefault="00FF299A" w:rsidP="00243A1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317DF0">
              <w:rPr>
                <w:rFonts w:cstheme="minorHAnsi"/>
                <w:b/>
                <w:sz w:val="24"/>
                <w:szCs w:val="24"/>
              </w:rPr>
              <w:t>For flerspråklige elever</w:t>
            </w:r>
          </w:p>
        </w:tc>
      </w:tr>
      <w:tr w:rsidR="002049B7" w:rsidRPr="00A77DF6" w14:paraId="776B432B" w14:textId="17EA0F3C" w:rsidTr="009B5F0C"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125CD931" w14:textId="77777777" w:rsidR="002049B7" w:rsidRPr="003861C0" w:rsidRDefault="002049B7" w:rsidP="628D519F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Morsmål</w:t>
            </w:r>
          </w:p>
        </w:tc>
        <w:sdt>
          <w:sdtPr>
            <w:rPr>
              <w:rFonts w:cstheme="minorHAnsi"/>
              <w:b/>
            </w:rPr>
            <w:id w:val="-794911599"/>
            <w:placeholder>
              <w:docPart w:val="A8353B45D8BE42ED98DABE3124E8A322"/>
            </w:placeholder>
            <w:showingPlcHdr/>
            <w:text/>
          </w:sdtPr>
          <w:sdtEndPr/>
          <w:sdtContent>
            <w:tc>
              <w:tcPr>
                <w:tcW w:w="5103" w:type="dxa"/>
                <w:gridSpan w:val="4"/>
                <w:tcBorders>
                  <w:left w:val="nil"/>
                  <w:right w:val="single" w:sz="4" w:space="0" w:color="auto"/>
                </w:tcBorders>
              </w:tcPr>
              <w:p w14:paraId="6D9C8D39" w14:textId="66F7900F" w:rsidR="002049B7" w:rsidRPr="00A77DF6" w:rsidRDefault="002049B7" w:rsidP="009313E7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2830" w:type="dxa"/>
            <w:tcBorders>
              <w:left w:val="single" w:sz="4" w:space="0" w:color="auto"/>
            </w:tcBorders>
          </w:tcPr>
          <w:p w14:paraId="09573942" w14:textId="5480015A" w:rsidR="002049B7" w:rsidRPr="00A77DF6" w:rsidRDefault="002049B7" w:rsidP="002049B7">
            <w:pPr>
              <w:rPr>
                <w:rFonts w:cstheme="minorHAnsi"/>
                <w:b/>
              </w:rPr>
            </w:pPr>
            <w:r w:rsidRPr="003861C0">
              <w:rPr>
                <w:rFonts w:cstheme="minorHAnsi"/>
                <w:i/>
                <w:iCs/>
              </w:rPr>
              <w:t>Antall år i Norge</w:t>
            </w:r>
            <w:r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2033333131"/>
                <w:placeholder>
                  <w:docPart w:val="EECCCB0462A3413B95D8426122FD435C"/>
                </w:placeholder>
                <w:showingPlcHdr/>
                <w:text/>
              </w:sdtPr>
              <w:sdtEndPr/>
              <w:sdtContent>
                <w:r w:rsidRPr="00BA6AD1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2049B7" w:rsidRPr="00A77DF6" w14:paraId="7F854635" w14:textId="77777777" w:rsidTr="00C35660">
        <w:tc>
          <w:tcPr>
            <w:tcW w:w="2781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2AA83946" w14:textId="77777777" w:rsidR="002049B7" w:rsidRPr="003861C0" w:rsidRDefault="002049B7" w:rsidP="628D519F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Har eleven gått i barnehage?</w:t>
            </w:r>
          </w:p>
        </w:tc>
        <w:tc>
          <w:tcPr>
            <w:tcW w:w="1042" w:type="dxa"/>
            <w:gridSpan w:val="2"/>
            <w:tcBorders>
              <w:left w:val="nil"/>
              <w:bottom w:val="double" w:sz="4" w:space="0" w:color="auto"/>
            </w:tcBorders>
            <w:shd w:val="clear" w:color="auto" w:fill="F1F7ED"/>
          </w:tcPr>
          <w:p w14:paraId="688CA332" w14:textId="1CEB0BFC" w:rsidR="002049B7" w:rsidRPr="003861C0" w:rsidRDefault="009B5F0C" w:rsidP="00C35660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Ja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34957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660" w:rsidRPr="00C35660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39" w:type="dxa"/>
            <w:gridSpan w:val="2"/>
            <w:tcBorders>
              <w:bottom w:val="double" w:sz="4" w:space="0" w:color="auto"/>
            </w:tcBorders>
          </w:tcPr>
          <w:p w14:paraId="1EDEEB17" w14:textId="6452655A" w:rsidR="00C35660" w:rsidRPr="00C35660" w:rsidRDefault="00C35660" w:rsidP="009313E7">
            <w:pPr>
              <w:rPr>
                <w:rFonts w:cstheme="minorHAnsi"/>
                <w:i/>
                <w:iCs/>
              </w:rPr>
            </w:pPr>
            <w:r w:rsidRPr="00C35660">
              <w:rPr>
                <w:rFonts w:cstheme="minorHAnsi"/>
                <w:i/>
                <w:iCs/>
              </w:rPr>
              <w:t>Barnehagens navn</w:t>
            </w:r>
          </w:p>
          <w:sdt>
            <w:sdtPr>
              <w:rPr>
                <w:rFonts w:cstheme="minorHAnsi"/>
                <w:b/>
              </w:rPr>
              <w:id w:val="-1798596486"/>
              <w:placeholder>
                <w:docPart w:val="1D6F3576679442E4B5DD9870D153E402"/>
              </w:placeholder>
              <w:showingPlcHdr/>
              <w:text/>
            </w:sdtPr>
            <w:sdtEndPr/>
            <w:sdtContent>
              <w:p w14:paraId="2FC17F8B" w14:textId="6FC976C9" w:rsidR="002049B7" w:rsidRPr="00A77DF6" w:rsidRDefault="002049B7" w:rsidP="009313E7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34A30" w:rsidRPr="00A77DF6" w14:paraId="550DCCD6" w14:textId="77777777" w:rsidTr="005901EA">
        <w:tc>
          <w:tcPr>
            <w:tcW w:w="304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2289FF98" w14:textId="77777777" w:rsidR="00E34A30" w:rsidRPr="003861C0" w:rsidRDefault="46E9A883" w:rsidP="628D519F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Hvordan er elevens språkforståelse på morsmålet (eks, ordforråd, begrepsforståelse, muntlig, skriftlig</w:t>
            </w:r>
          </w:p>
        </w:tc>
        <w:sdt>
          <w:sdtPr>
            <w:rPr>
              <w:rFonts w:cstheme="minorHAnsi"/>
              <w:b/>
            </w:rPr>
            <w:id w:val="1993448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17" w:type="dxa"/>
                <w:gridSpan w:val="3"/>
                <w:tcBorders>
                  <w:top w:val="double" w:sz="4" w:space="0" w:color="auto"/>
                </w:tcBorders>
              </w:tcPr>
              <w:p w14:paraId="0A4F7224" w14:textId="063E7825" w:rsidR="00E34A30" w:rsidRPr="00A77DF6" w:rsidRDefault="009313E7" w:rsidP="009313E7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34A30" w:rsidRPr="00A77DF6" w14:paraId="74098392" w14:textId="77777777" w:rsidTr="00E162BD">
        <w:tc>
          <w:tcPr>
            <w:tcW w:w="3045" w:type="dxa"/>
            <w:gridSpan w:val="3"/>
            <w:shd w:val="clear" w:color="auto" w:fill="auto"/>
          </w:tcPr>
          <w:p w14:paraId="4BD063D7" w14:textId="77777777" w:rsidR="00E34A30" w:rsidRPr="003861C0" w:rsidRDefault="46E9A883" w:rsidP="628D519F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Hvilke språk er elevens kompetansespråk?</w:t>
            </w:r>
          </w:p>
        </w:tc>
        <w:sdt>
          <w:sdtPr>
            <w:rPr>
              <w:rFonts w:cstheme="minorHAnsi"/>
              <w:b/>
            </w:rPr>
            <w:id w:val="-1091395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17" w:type="dxa"/>
                <w:gridSpan w:val="3"/>
              </w:tcPr>
              <w:p w14:paraId="5AE48A43" w14:textId="4CE1FF8D" w:rsidR="00E34A30" w:rsidRPr="00A77DF6" w:rsidRDefault="009313E7" w:rsidP="009313E7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34A30" w:rsidRPr="00A77DF6" w14:paraId="61AE2D5E" w14:textId="77777777" w:rsidTr="00E162BD">
        <w:tc>
          <w:tcPr>
            <w:tcW w:w="3045" w:type="dxa"/>
            <w:gridSpan w:val="3"/>
            <w:shd w:val="clear" w:color="auto" w:fill="auto"/>
          </w:tcPr>
          <w:p w14:paraId="3D14C8A3" w14:textId="0AE3B91C" w:rsidR="00E34A30" w:rsidRPr="003861C0" w:rsidRDefault="32536F0B" w:rsidP="628D519F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Mottar eleven tospråklig fagopplæring? (evt. Omfang, organisering, utbytte</w:t>
            </w:r>
          </w:p>
        </w:tc>
        <w:sdt>
          <w:sdtPr>
            <w:rPr>
              <w:rFonts w:cstheme="minorHAnsi"/>
              <w:b/>
            </w:rPr>
            <w:id w:val="-1528865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17" w:type="dxa"/>
                <w:gridSpan w:val="3"/>
              </w:tcPr>
              <w:p w14:paraId="50F40DEB" w14:textId="5CB75064" w:rsidR="00E34A30" w:rsidRPr="00A77DF6" w:rsidRDefault="009313E7" w:rsidP="009313E7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34A30" w:rsidRPr="00A77DF6" w14:paraId="1E579DEA" w14:textId="77777777" w:rsidTr="00E162BD">
        <w:trPr>
          <w:trHeight w:val="905"/>
        </w:trPr>
        <w:tc>
          <w:tcPr>
            <w:tcW w:w="3045" w:type="dxa"/>
            <w:gridSpan w:val="3"/>
            <w:shd w:val="clear" w:color="auto" w:fill="auto"/>
          </w:tcPr>
          <w:p w14:paraId="2F9C320E" w14:textId="77777777" w:rsidR="00E34A30" w:rsidRPr="003861C0" w:rsidRDefault="46E9A883" w:rsidP="628D519F">
            <w:pPr>
              <w:rPr>
                <w:rFonts w:cstheme="minorHAnsi"/>
                <w:i/>
                <w:iCs/>
              </w:rPr>
            </w:pPr>
            <w:r w:rsidRPr="003861C0">
              <w:rPr>
                <w:rFonts w:cstheme="minorHAnsi"/>
                <w:i/>
                <w:iCs/>
              </w:rPr>
              <w:t>Følger eleven læreplan i grunnleggende norsk? (omfang, organisering, utbytte)</w:t>
            </w:r>
          </w:p>
        </w:tc>
        <w:sdt>
          <w:sdtPr>
            <w:rPr>
              <w:rFonts w:cstheme="minorHAnsi"/>
              <w:b/>
            </w:rPr>
            <w:id w:val="8578542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17" w:type="dxa"/>
                <w:gridSpan w:val="3"/>
              </w:tcPr>
              <w:p w14:paraId="77A52294" w14:textId="282F8971" w:rsidR="00E34A30" w:rsidRPr="00A77DF6" w:rsidRDefault="009313E7" w:rsidP="009313E7">
                <w:pPr>
                  <w:rPr>
                    <w:rFonts w:cstheme="minorHAnsi"/>
                    <w:b/>
                  </w:rPr>
                </w:pPr>
                <w:r w:rsidRPr="00BA6AD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78471B26" w14:textId="77777777" w:rsidR="000D37E3" w:rsidRDefault="000D37E3" w:rsidP="000D37E3">
      <w:pPr>
        <w:rPr>
          <w:rFonts w:cstheme="minorHAnsi"/>
        </w:rPr>
      </w:pPr>
      <w:r>
        <w:rPr>
          <w:rFonts w:cstheme="minorHAnsi"/>
          <w:b/>
          <w:sz w:val="40"/>
          <w:szCs w:val="40"/>
        </w:rPr>
        <w:br/>
      </w:r>
      <w:r>
        <w:rPr>
          <w:rFonts w:cstheme="minorHAnsi"/>
        </w:rPr>
        <w:t>For utfylling av skjema elektronisk – i Word;</w:t>
      </w:r>
    </w:p>
    <w:p w14:paraId="5AE98221" w14:textId="77777777" w:rsidR="000D37E3" w:rsidRDefault="000D37E3" w:rsidP="000D37E3">
      <w:pPr>
        <w:pStyle w:val="Listeavsnit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Pek med musen over teksten som skal fylles ut (markeringen blir grå)</w:t>
      </w:r>
    </w:p>
    <w:p w14:paraId="4B32199C" w14:textId="77777777" w:rsidR="000D37E3" w:rsidRDefault="000D37E3" w:rsidP="000D37E3">
      <w:pPr>
        <w:pStyle w:val="Listeavsnit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Erstatt  teksten som står som står i feltet</w:t>
      </w:r>
    </w:p>
    <w:p w14:paraId="5C0D458B" w14:textId="77777777" w:rsidR="000D37E3" w:rsidRDefault="000D37E3" w:rsidP="000D37E3">
      <w:pPr>
        <w:pStyle w:val="Listeavsnit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For å flytte til neste felt som skal fylles ut – kan du bruke Tabulator</w:t>
      </w:r>
    </w:p>
    <w:p w14:paraId="0431D777" w14:textId="7402BA32" w:rsidR="000D37E3" w:rsidRPr="00EF3BC6" w:rsidRDefault="000D37E3" w:rsidP="000D37E3">
      <w:pPr>
        <w:pStyle w:val="Listeavsnit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Kryss av avkrysningsboksene ved å klikke med musen i firkanten</w:t>
      </w:r>
      <w:r w:rsidR="00824BCF">
        <w:rPr>
          <w:rFonts w:cstheme="minorHAnsi"/>
        </w:rPr>
        <w:t xml:space="preserve"> – eller Mellomromstasten når firkant er m</w:t>
      </w:r>
      <w:r w:rsidR="00626A3F">
        <w:rPr>
          <w:rFonts w:cstheme="minorHAnsi"/>
        </w:rPr>
        <w:t>arkert</w:t>
      </w:r>
    </w:p>
    <w:p w14:paraId="717AAFBA" w14:textId="0723AE46" w:rsidR="00FC300F" w:rsidRPr="00317DF0" w:rsidRDefault="00FC300F" w:rsidP="00243A11">
      <w:pPr>
        <w:rPr>
          <w:rFonts w:cstheme="minorHAnsi"/>
          <w:b/>
          <w:sz w:val="40"/>
          <w:szCs w:val="40"/>
        </w:rPr>
      </w:pPr>
    </w:p>
    <w:sectPr w:rsidR="00FC300F" w:rsidRPr="00317DF0" w:rsidSect="00784D89"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70AD7" w14:textId="77777777" w:rsidR="009F63EC" w:rsidRDefault="009F63EC" w:rsidP="009E23E9">
      <w:pPr>
        <w:spacing w:after="0" w:line="240" w:lineRule="auto"/>
      </w:pPr>
      <w:r>
        <w:separator/>
      </w:r>
    </w:p>
  </w:endnote>
  <w:endnote w:type="continuationSeparator" w:id="0">
    <w:p w14:paraId="61637197" w14:textId="77777777" w:rsidR="009F63EC" w:rsidRDefault="009F63EC" w:rsidP="009E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206163"/>
      <w:docPartObj>
        <w:docPartGallery w:val="Page Numbers (Bottom of Page)"/>
        <w:docPartUnique/>
      </w:docPartObj>
    </w:sdtPr>
    <w:sdtEndPr/>
    <w:sdtContent>
      <w:p w14:paraId="02469775" w14:textId="77777777" w:rsidR="007F72E9" w:rsidRDefault="007F72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ABF">
          <w:rPr>
            <w:noProof/>
          </w:rPr>
          <w:t>5</w:t>
        </w:r>
        <w:r>
          <w:fldChar w:fldCharType="end"/>
        </w:r>
      </w:p>
    </w:sdtContent>
  </w:sdt>
  <w:p w14:paraId="56EE48EE" w14:textId="77777777" w:rsidR="009E23E9" w:rsidRDefault="009E23E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DBA91" w14:textId="55A76006" w:rsidR="00243A11" w:rsidRPr="003F581A" w:rsidRDefault="003F581A">
    <w:pPr>
      <w:pStyle w:val="Bunntekst"/>
    </w:pPr>
    <w:r w:rsidRPr="003F581A">
      <w:rPr>
        <w:sz w:val="20"/>
        <w:szCs w:val="20"/>
      </w:rPr>
      <w:t>Endret 01.03.21</w:t>
    </w:r>
    <w:r w:rsidRPr="003F581A">
      <w:rPr>
        <w:sz w:val="20"/>
        <w:szCs w:val="20"/>
      </w:rPr>
      <w:ptab w:relativeTo="margin" w:alignment="center" w:leader="none"/>
    </w:r>
    <w:r w:rsidRPr="003F581A">
      <w:rPr>
        <w:sz w:val="20"/>
        <w:szCs w:val="20"/>
      </w:rPr>
      <w:ptab w:relativeTo="margin" w:alignment="right" w:leader="none"/>
    </w:r>
    <w:r w:rsidRPr="003F581A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226B5" w14:textId="77777777" w:rsidR="009F63EC" w:rsidRDefault="009F63EC" w:rsidP="009E23E9">
      <w:pPr>
        <w:spacing w:after="0" w:line="240" w:lineRule="auto"/>
      </w:pPr>
      <w:r>
        <w:separator/>
      </w:r>
    </w:p>
  </w:footnote>
  <w:footnote w:type="continuationSeparator" w:id="0">
    <w:p w14:paraId="03D7DC99" w14:textId="77777777" w:rsidR="009F63EC" w:rsidRDefault="009F63EC" w:rsidP="009E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22AA" w14:textId="41FD973A" w:rsidR="00243A11" w:rsidRDefault="00243A11">
    <w:pPr>
      <w:pStyle w:val="Topptekst"/>
    </w:pPr>
    <w:r>
      <w:rPr>
        <w:noProof/>
      </w:rPr>
      <w:drawing>
        <wp:inline distT="0" distB="0" distL="0" distR="0" wp14:anchorId="26C43AC1" wp14:editId="510EB689">
          <wp:extent cx="2093706" cy="647700"/>
          <wp:effectExtent l="0" t="0" r="1905" b="0"/>
          <wp:docPr id="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706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976335">
      <w:tab/>
    </w:r>
    <w:r w:rsidR="00976335" w:rsidRPr="00976335">
      <w:rPr>
        <w:rFonts w:cstheme="minorHAnsi"/>
        <w:i/>
        <w:sz w:val="20"/>
        <w:szCs w:val="20"/>
      </w:rPr>
      <w:t>Unntatt offentlighet jfr. Offl. § 13 og Fvl. §13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9D5"/>
    <w:multiLevelType w:val="hybridMultilevel"/>
    <w:tmpl w:val="A7E4402E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1D4FDC"/>
    <w:multiLevelType w:val="hybridMultilevel"/>
    <w:tmpl w:val="4600D2B2"/>
    <w:lvl w:ilvl="0" w:tplc="0C08FA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dfeprMJlGE4Jgwl8nHZzrHUkA9YaM6826jELYiFZI6vJocJD+egyPiEXfOwZ7UhrAeFVBv/GyWvGBCPMQhEVEg==" w:salt="Cyy2bOhJq4+cdrhq6++A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01"/>
    <w:rsid w:val="0002184E"/>
    <w:rsid w:val="00026DA3"/>
    <w:rsid w:val="00027B40"/>
    <w:rsid w:val="00032732"/>
    <w:rsid w:val="00035A31"/>
    <w:rsid w:val="00052376"/>
    <w:rsid w:val="00066EA5"/>
    <w:rsid w:val="0007447B"/>
    <w:rsid w:val="00075ABF"/>
    <w:rsid w:val="000A3025"/>
    <w:rsid w:val="000A6CB7"/>
    <w:rsid w:val="000C0229"/>
    <w:rsid w:val="000C45FE"/>
    <w:rsid w:val="000D37E3"/>
    <w:rsid w:val="0015705F"/>
    <w:rsid w:val="00160B45"/>
    <w:rsid w:val="00161C8B"/>
    <w:rsid w:val="00171DE5"/>
    <w:rsid w:val="001A42AD"/>
    <w:rsid w:val="001A5D74"/>
    <w:rsid w:val="001D5626"/>
    <w:rsid w:val="001E25A7"/>
    <w:rsid w:val="002049B7"/>
    <w:rsid w:val="00210D5B"/>
    <w:rsid w:val="00211A4B"/>
    <w:rsid w:val="00243A11"/>
    <w:rsid w:val="00257D29"/>
    <w:rsid w:val="0026157A"/>
    <w:rsid w:val="00264F7E"/>
    <w:rsid w:val="0026726B"/>
    <w:rsid w:val="00277F71"/>
    <w:rsid w:val="002B06F5"/>
    <w:rsid w:val="002D1903"/>
    <w:rsid w:val="003107A0"/>
    <w:rsid w:val="00315E93"/>
    <w:rsid w:val="003174A8"/>
    <w:rsid w:val="00317DF0"/>
    <w:rsid w:val="00321F2F"/>
    <w:rsid w:val="003367B4"/>
    <w:rsid w:val="003861C0"/>
    <w:rsid w:val="00395B77"/>
    <w:rsid w:val="00395FF8"/>
    <w:rsid w:val="00396E2F"/>
    <w:rsid w:val="003A19D5"/>
    <w:rsid w:val="003D6CC4"/>
    <w:rsid w:val="003F581A"/>
    <w:rsid w:val="004102F4"/>
    <w:rsid w:val="00437F53"/>
    <w:rsid w:val="00447321"/>
    <w:rsid w:val="0045465D"/>
    <w:rsid w:val="0049072D"/>
    <w:rsid w:val="00495881"/>
    <w:rsid w:val="004A5B94"/>
    <w:rsid w:val="004A6068"/>
    <w:rsid w:val="004B229C"/>
    <w:rsid w:val="004C794A"/>
    <w:rsid w:val="004E6D01"/>
    <w:rsid w:val="0050444B"/>
    <w:rsid w:val="00504653"/>
    <w:rsid w:val="005901EA"/>
    <w:rsid w:val="005A5494"/>
    <w:rsid w:val="005A576D"/>
    <w:rsid w:val="005C09A1"/>
    <w:rsid w:val="005C33EC"/>
    <w:rsid w:val="005E25B5"/>
    <w:rsid w:val="005E4B95"/>
    <w:rsid w:val="005F0983"/>
    <w:rsid w:val="00626A3F"/>
    <w:rsid w:val="006476E4"/>
    <w:rsid w:val="00650456"/>
    <w:rsid w:val="0065656B"/>
    <w:rsid w:val="00657AC7"/>
    <w:rsid w:val="00693B7F"/>
    <w:rsid w:val="006B74BF"/>
    <w:rsid w:val="006D411C"/>
    <w:rsid w:val="006F4B32"/>
    <w:rsid w:val="00721B4B"/>
    <w:rsid w:val="007301C5"/>
    <w:rsid w:val="007447FD"/>
    <w:rsid w:val="007560A8"/>
    <w:rsid w:val="00756A1C"/>
    <w:rsid w:val="0077378C"/>
    <w:rsid w:val="00784D89"/>
    <w:rsid w:val="00785E0E"/>
    <w:rsid w:val="00791CC3"/>
    <w:rsid w:val="007E7300"/>
    <w:rsid w:val="007F72E9"/>
    <w:rsid w:val="008135B8"/>
    <w:rsid w:val="00813CF5"/>
    <w:rsid w:val="0081434F"/>
    <w:rsid w:val="00824BCF"/>
    <w:rsid w:val="00836C96"/>
    <w:rsid w:val="00845A80"/>
    <w:rsid w:val="00863A19"/>
    <w:rsid w:val="00880279"/>
    <w:rsid w:val="0088196B"/>
    <w:rsid w:val="00897993"/>
    <w:rsid w:val="008A2550"/>
    <w:rsid w:val="008D46DC"/>
    <w:rsid w:val="008D66FD"/>
    <w:rsid w:val="008E1807"/>
    <w:rsid w:val="008F63BD"/>
    <w:rsid w:val="0090292F"/>
    <w:rsid w:val="00905133"/>
    <w:rsid w:val="00930C3A"/>
    <w:rsid w:val="009313E7"/>
    <w:rsid w:val="00932E6A"/>
    <w:rsid w:val="00975698"/>
    <w:rsid w:val="00976335"/>
    <w:rsid w:val="009B5F0C"/>
    <w:rsid w:val="009B692F"/>
    <w:rsid w:val="009C74E3"/>
    <w:rsid w:val="009E23D8"/>
    <w:rsid w:val="009E23E9"/>
    <w:rsid w:val="009F63EC"/>
    <w:rsid w:val="00A13502"/>
    <w:rsid w:val="00A32A71"/>
    <w:rsid w:val="00A55ACE"/>
    <w:rsid w:val="00A679B5"/>
    <w:rsid w:val="00A7509A"/>
    <w:rsid w:val="00A77DF6"/>
    <w:rsid w:val="00AB40BF"/>
    <w:rsid w:val="00AD6BDF"/>
    <w:rsid w:val="00AF725F"/>
    <w:rsid w:val="00B84265"/>
    <w:rsid w:val="00B84E9D"/>
    <w:rsid w:val="00B87F5A"/>
    <w:rsid w:val="00B978C9"/>
    <w:rsid w:val="00BA4AF4"/>
    <w:rsid w:val="00BF0F05"/>
    <w:rsid w:val="00C01BE8"/>
    <w:rsid w:val="00C0436E"/>
    <w:rsid w:val="00C259DC"/>
    <w:rsid w:val="00C35660"/>
    <w:rsid w:val="00C422D5"/>
    <w:rsid w:val="00C45B74"/>
    <w:rsid w:val="00C64011"/>
    <w:rsid w:val="00C8142F"/>
    <w:rsid w:val="00C87218"/>
    <w:rsid w:val="00C9361F"/>
    <w:rsid w:val="00CB400A"/>
    <w:rsid w:val="00CC11AC"/>
    <w:rsid w:val="00CC3ECC"/>
    <w:rsid w:val="00D01A14"/>
    <w:rsid w:val="00D26865"/>
    <w:rsid w:val="00D31D8D"/>
    <w:rsid w:val="00D54C79"/>
    <w:rsid w:val="00D61701"/>
    <w:rsid w:val="00D75538"/>
    <w:rsid w:val="00D80106"/>
    <w:rsid w:val="00D93A60"/>
    <w:rsid w:val="00DB5DB4"/>
    <w:rsid w:val="00DD3ACB"/>
    <w:rsid w:val="00E162BD"/>
    <w:rsid w:val="00E214ED"/>
    <w:rsid w:val="00E21F06"/>
    <w:rsid w:val="00E34A30"/>
    <w:rsid w:val="00E4575B"/>
    <w:rsid w:val="00E60936"/>
    <w:rsid w:val="00E73069"/>
    <w:rsid w:val="00E73773"/>
    <w:rsid w:val="00E867D7"/>
    <w:rsid w:val="00E94933"/>
    <w:rsid w:val="00EA4EBF"/>
    <w:rsid w:val="00EB120C"/>
    <w:rsid w:val="00EB31C9"/>
    <w:rsid w:val="00F22554"/>
    <w:rsid w:val="00F30A2A"/>
    <w:rsid w:val="00F63A56"/>
    <w:rsid w:val="00F909B8"/>
    <w:rsid w:val="00F957F2"/>
    <w:rsid w:val="00FA70A9"/>
    <w:rsid w:val="00FB1904"/>
    <w:rsid w:val="00FB221F"/>
    <w:rsid w:val="00FC300F"/>
    <w:rsid w:val="00FD16C2"/>
    <w:rsid w:val="00FE134D"/>
    <w:rsid w:val="00FF299A"/>
    <w:rsid w:val="05B8548D"/>
    <w:rsid w:val="0947AE23"/>
    <w:rsid w:val="09488A3F"/>
    <w:rsid w:val="097CB3F9"/>
    <w:rsid w:val="0A987678"/>
    <w:rsid w:val="18FAC72F"/>
    <w:rsid w:val="1A242C4D"/>
    <w:rsid w:val="1D31EFBA"/>
    <w:rsid w:val="2061915D"/>
    <w:rsid w:val="222D55FE"/>
    <w:rsid w:val="235A38DC"/>
    <w:rsid w:val="263B31E7"/>
    <w:rsid w:val="265CB4A0"/>
    <w:rsid w:val="26D5503D"/>
    <w:rsid w:val="2B9595D2"/>
    <w:rsid w:val="2CE26A95"/>
    <w:rsid w:val="2E1338C9"/>
    <w:rsid w:val="32536F0B"/>
    <w:rsid w:val="32640DDB"/>
    <w:rsid w:val="37F056A7"/>
    <w:rsid w:val="39F74403"/>
    <w:rsid w:val="3FB5A082"/>
    <w:rsid w:val="40A7CD80"/>
    <w:rsid w:val="46E9A883"/>
    <w:rsid w:val="4896F15F"/>
    <w:rsid w:val="48D6B75A"/>
    <w:rsid w:val="494A819E"/>
    <w:rsid w:val="4ABC1861"/>
    <w:rsid w:val="4C0B4036"/>
    <w:rsid w:val="4FF4E092"/>
    <w:rsid w:val="50215F15"/>
    <w:rsid w:val="515187D7"/>
    <w:rsid w:val="54E21658"/>
    <w:rsid w:val="55DADB5B"/>
    <w:rsid w:val="57F44AA1"/>
    <w:rsid w:val="628D519F"/>
    <w:rsid w:val="65DAAA0F"/>
    <w:rsid w:val="67251CEA"/>
    <w:rsid w:val="71C42F8C"/>
    <w:rsid w:val="785B31C0"/>
    <w:rsid w:val="792F3FE3"/>
    <w:rsid w:val="79A139F8"/>
    <w:rsid w:val="7B029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D61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E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E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23E9"/>
  </w:style>
  <w:style w:type="paragraph" w:styleId="Bunntekst">
    <w:name w:val="footer"/>
    <w:basedOn w:val="Normal"/>
    <w:link w:val="BunntekstTegn"/>
    <w:uiPriority w:val="99"/>
    <w:unhideWhenUsed/>
    <w:rsid w:val="009E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23E9"/>
  </w:style>
  <w:style w:type="paragraph" w:styleId="Bobletekst">
    <w:name w:val="Balloon Text"/>
    <w:basedOn w:val="Normal"/>
    <w:link w:val="BobletekstTegn"/>
    <w:uiPriority w:val="99"/>
    <w:semiHidden/>
    <w:unhideWhenUsed/>
    <w:rsid w:val="007F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72E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909B8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730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6B6D2B398F42808F8B30A4F4D670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8B9FB6-5593-4B4E-92A3-43126E6A6849}"/>
      </w:docPartPr>
      <w:docPartBody>
        <w:p w:rsidR="00AE6DE8" w:rsidRDefault="00517729" w:rsidP="00517729">
          <w:pPr>
            <w:pStyle w:val="516B6D2B398F42808F8B30A4F4D67048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5F484A086C40CFA5334CF1064BEB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8F9E0B-3719-45C7-B8E5-084E96CAA628}"/>
      </w:docPartPr>
      <w:docPartBody>
        <w:p w:rsidR="00AE6DE8" w:rsidRDefault="00517729" w:rsidP="00517729">
          <w:pPr>
            <w:pStyle w:val="745F484A086C40CFA5334CF1064BEB4F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631DF0B20AE408E9C09EDE8C9791F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283CB3-F382-4FED-8433-DAB7E1C47776}"/>
      </w:docPartPr>
      <w:docPartBody>
        <w:p w:rsidR="00AE6DE8" w:rsidRDefault="00517729" w:rsidP="00517729">
          <w:pPr>
            <w:pStyle w:val="3631DF0B20AE408E9C09EDE8C9791F59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294C9D-7B80-4F13-94C4-4974373A9AAD}"/>
      </w:docPartPr>
      <w:docPartBody>
        <w:p w:rsidR="00AE6DE8" w:rsidRDefault="00517729"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A48173-BDBC-4951-806F-79A03DE8B0E8}"/>
      </w:docPartPr>
      <w:docPartBody>
        <w:p w:rsidR="00AE6DE8" w:rsidRDefault="00517729">
          <w:r w:rsidRPr="00BA6AD1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CC385D9DCFBF488ABDC3377A030520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CA0ADE-8F16-454E-A498-0E5112CB7AB3}"/>
      </w:docPartPr>
      <w:docPartBody>
        <w:p w:rsidR="00AE6DE8" w:rsidRDefault="00517729" w:rsidP="00517729">
          <w:pPr>
            <w:pStyle w:val="CC385D9DCFBF488ABDC3377A0305205D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A1DDD39ABA49BD913E2B0D436085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DAE475-8F57-40FB-93B2-4F987B939023}"/>
      </w:docPartPr>
      <w:docPartBody>
        <w:p w:rsidR="00AE6DE8" w:rsidRDefault="00517729" w:rsidP="00517729">
          <w:pPr>
            <w:pStyle w:val="9CA1DDD39ABA49BD913E2B0D43608527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FF0F6A638E4B0BB10584FC8C538D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F4F73F-BDC4-4574-818B-9295F5B13325}"/>
      </w:docPartPr>
      <w:docPartBody>
        <w:p w:rsidR="00AE6DE8" w:rsidRDefault="00517729" w:rsidP="00517729">
          <w:pPr>
            <w:pStyle w:val="99FF0F6A638E4B0BB10584FC8C538D54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FBDAD638A6643B3AFA3134253058E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ECC69-E240-44E3-AAD7-0467A34ECE83}"/>
      </w:docPartPr>
      <w:docPartBody>
        <w:p w:rsidR="00AE6DE8" w:rsidRDefault="00517729" w:rsidP="00517729">
          <w:pPr>
            <w:pStyle w:val="7FBDAD638A6643B3AFA3134253058EBA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FA9B8BE57814F88939A33623BB2A3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EC65AE-E002-4F34-8C2C-67EE5048973D}"/>
      </w:docPartPr>
      <w:docPartBody>
        <w:p w:rsidR="00AE6DE8" w:rsidRDefault="00517729" w:rsidP="00517729">
          <w:pPr>
            <w:pStyle w:val="3FA9B8BE57814F88939A33623BB2A3B5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F3560C176C5425BA7830757DA8860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C5ED7-482A-457B-BEC1-955AC0E0CFFD}"/>
      </w:docPartPr>
      <w:docPartBody>
        <w:p w:rsidR="00AE6DE8" w:rsidRDefault="00517729" w:rsidP="00517729">
          <w:pPr>
            <w:pStyle w:val="CF3560C176C5425BA7830757DA88606A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BBD30B339246289B4B6C31ED786D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7D09FB-3E14-4A39-91B3-1C4A8322A0E3}"/>
      </w:docPartPr>
      <w:docPartBody>
        <w:p w:rsidR="00AE6DE8" w:rsidRDefault="00517729" w:rsidP="00517729">
          <w:pPr>
            <w:pStyle w:val="25BBD30B339246289B4B6C31ED786D0F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C6EEBAD008E4B60AA9C929A948B18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F17393-82E1-4FAD-9BAB-16EBE7AF8486}"/>
      </w:docPartPr>
      <w:docPartBody>
        <w:p w:rsidR="00AE6DE8" w:rsidRDefault="00517729" w:rsidP="00517729">
          <w:pPr>
            <w:pStyle w:val="AC6EEBAD008E4B60AA9C929A948B1823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6C54415308B4B848E211075B69952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36179A-ECBB-4F0F-9F96-9D0C4BF9F1C6}"/>
      </w:docPartPr>
      <w:docPartBody>
        <w:p w:rsidR="00AE6DE8" w:rsidRDefault="00517729" w:rsidP="00517729">
          <w:pPr>
            <w:pStyle w:val="C6C54415308B4B848E211075B6995229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C3080EB4EC44E597A938B8A5D36F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78C55D-D3B5-4570-9DF6-8D3621CC8846}"/>
      </w:docPartPr>
      <w:docPartBody>
        <w:p w:rsidR="00AE6DE8" w:rsidRDefault="00517729" w:rsidP="00517729">
          <w:pPr>
            <w:pStyle w:val="BBC3080EB4EC44E597A938B8A5D36F38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1AD1F5848414E89926E571274A265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208F2E-2C51-4054-8AD1-CA8BC05C0372}"/>
      </w:docPartPr>
      <w:docPartBody>
        <w:p w:rsidR="00AE6DE8" w:rsidRDefault="00517729" w:rsidP="00517729">
          <w:pPr>
            <w:pStyle w:val="31AD1F5848414E89926E571274A2654A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36F1AA58A4E428FA51E1127DAD1FD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A2D581-5206-427E-BC10-9D108C3E06DA}"/>
      </w:docPartPr>
      <w:docPartBody>
        <w:p w:rsidR="00AE6DE8" w:rsidRDefault="00517729" w:rsidP="00517729">
          <w:pPr>
            <w:pStyle w:val="E36F1AA58A4E428FA51E1127DAD1FD49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1EAA39B99E34E30B5ABB35369F2C7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68BE6-A594-48D8-B689-A7708BC10044}"/>
      </w:docPartPr>
      <w:docPartBody>
        <w:p w:rsidR="00AE6DE8" w:rsidRDefault="00517729" w:rsidP="00517729">
          <w:pPr>
            <w:pStyle w:val="91EAA39B99E34E30B5ABB35369F2C72D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5EF76DA3FCA448F9EBB3FFBACEF2D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817D11-B2F9-40E0-AC22-21E0F5B2E185}"/>
      </w:docPartPr>
      <w:docPartBody>
        <w:p w:rsidR="00AE6DE8" w:rsidRDefault="00517729" w:rsidP="00517729">
          <w:pPr>
            <w:pStyle w:val="F5EF76DA3FCA448F9EBB3FFBACEF2DCF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DC9155CD2804660AE2E9166489754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28BAB5-E13A-4670-AA89-2D6E2BF40523}"/>
      </w:docPartPr>
      <w:docPartBody>
        <w:p w:rsidR="00AE6DE8" w:rsidRDefault="00517729" w:rsidP="00517729">
          <w:pPr>
            <w:pStyle w:val="0DC9155CD2804660AE2E9166489754F5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63BDBB335A4EA1899B1C08337FD4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739F43-D834-43F8-95D4-7DF2F1A8E33B}"/>
      </w:docPartPr>
      <w:docPartBody>
        <w:p w:rsidR="00AE6DE8" w:rsidRDefault="00517729" w:rsidP="00517729">
          <w:pPr>
            <w:pStyle w:val="F263BDBB335A4EA1899B1C08337FD47E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B8E846F541043528C994D4F54CF81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82482C-17D1-4883-B618-69B3E03AB47F}"/>
      </w:docPartPr>
      <w:docPartBody>
        <w:p w:rsidR="00AE6DE8" w:rsidRDefault="00517729" w:rsidP="00517729">
          <w:pPr>
            <w:pStyle w:val="4B8E846F541043528C994D4F54CF8169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791A739D95344F3AA7439A8088605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BE9665-D913-4371-8B02-A3E1C1F714B4}"/>
      </w:docPartPr>
      <w:docPartBody>
        <w:p w:rsidR="00AE6DE8" w:rsidRDefault="00517729" w:rsidP="00517729">
          <w:pPr>
            <w:pStyle w:val="3791A739D95344F3AA7439A808860559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121FFAA5E4D4903B9552241FA87B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58AB1-A3E5-4966-B134-244FD38D350E}"/>
      </w:docPartPr>
      <w:docPartBody>
        <w:p w:rsidR="00AE6DE8" w:rsidRDefault="00517729" w:rsidP="00517729">
          <w:pPr>
            <w:pStyle w:val="B121FFAA5E4D4903B9552241FA87BF0A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78DBD7B61A484D8763CBEF693FF2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6D8D65-07E4-4279-BF86-A6CF669F96A2}"/>
      </w:docPartPr>
      <w:docPartBody>
        <w:p w:rsidR="00AE6DE8" w:rsidRDefault="00517729" w:rsidP="00517729">
          <w:pPr>
            <w:pStyle w:val="D178DBD7B61A484D8763CBEF693FF2BA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A0D522B15EB4E489C549295A56E28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ECE756-F557-42CB-B60F-9E89F086AA56}"/>
      </w:docPartPr>
      <w:docPartBody>
        <w:p w:rsidR="00AE6DE8" w:rsidRDefault="00517729" w:rsidP="00517729">
          <w:pPr>
            <w:pStyle w:val="6A0D522B15EB4E489C549295A56E286E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CB205EC34741FBAC603CBD1B4EC5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7626FE-726D-4BE8-85AC-90E66AED685F}"/>
      </w:docPartPr>
      <w:docPartBody>
        <w:p w:rsidR="00AE6DE8" w:rsidRDefault="00517729" w:rsidP="00517729">
          <w:pPr>
            <w:pStyle w:val="C2CB205EC34741FBAC603CBD1B4EC5E2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8D7A22383844CC983D5120FE39C06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51087E-9FEB-483C-BBC1-09EA0CABC6F6}"/>
      </w:docPartPr>
      <w:docPartBody>
        <w:p w:rsidR="00AE6DE8" w:rsidRDefault="00517729" w:rsidP="00517729">
          <w:pPr>
            <w:pStyle w:val="78D7A22383844CC983D5120FE39C068B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5280079223F4C93A9B19EBFC1A413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42BE6A-7F4B-4DC1-9173-777AC663D1ED}"/>
      </w:docPartPr>
      <w:docPartBody>
        <w:p w:rsidR="00AE6DE8" w:rsidRDefault="00517729" w:rsidP="00517729">
          <w:pPr>
            <w:pStyle w:val="75280079223F4C93A9B19EBFC1A4137B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312A338801F44FC8A63348E02D5CF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94ECDF-FE16-4478-A64D-3D5051E47695}"/>
      </w:docPartPr>
      <w:docPartBody>
        <w:p w:rsidR="00AE6DE8" w:rsidRDefault="00517729" w:rsidP="00517729">
          <w:pPr>
            <w:pStyle w:val="3312A338801F44FC8A63348E02D5CFC8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53C344A81EA4A0D925C660B5F38F8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A5E9F2-6077-43D1-A548-E658AD827484}"/>
      </w:docPartPr>
      <w:docPartBody>
        <w:p w:rsidR="00AE6DE8" w:rsidRDefault="00517729" w:rsidP="00517729">
          <w:pPr>
            <w:pStyle w:val="653C344A81EA4A0D925C660B5F38F872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0CCADAA3A5745C9B908ADC478641D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CCD773-77D1-4D14-805C-D110B0F9C6FA}"/>
      </w:docPartPr>
      <w:docPartBody>
        <w:p w:rsidR="00AE6DE8" w:rsidRDefault="00517729" w:rsidP="00517729">
          <w:pPr>
            <w:pStyle w:val="80CCADAA3A5745C9B908ADC478641D39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B0F5E6EF2244C39AA921EFBF3A0D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1A69E7-A85E-46EF-A24A-F893160DFC6F}"/>
      </w:docPartPr>
      <w:docPartBody>
        <w:p w:rsidR="00AE6DE8" w:rsidRDefault="00517729" w:rsidP="00517729">
          <w:pPr>
            <w:pStyle w:val="CCB0F5E6EF2244C39AA921EFBF3A0DF9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6E1200C1A904B52AF487EB7A1098E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8F26F3-6F6D-47A9-997B-3D2D600697A1}"/>
      </w:docPartPr>
      <w:docPartBody>
        <w:p w:rsidR="00AE6DE8" w:rsidRDefault="00517729" w:rsidP="00517729">
          <w:pPr>
            <w:pStyle w:val="D6E1200C1A904B52AF487EB7A1098E3C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7E71DFF4C86454AA0D70F44ED3673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AA393D-8CFC-4D75-966D-437551C7332D}"/>
      </w:docPartPr>
      <w:docPartBody>
        <w:p w:rsidR="00AE6DE8" w:rsidRDefault="00517729" w:rsidP="00517729">
          <w:pPr>
            <w:pStyle w:val="87E71DFF4C86454AA0D70F44ED36735A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C867B51E2F04C69B5CC86F9B97510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6FCFEB-AF6B-4109-8A17-251785E65C48}"/>
      </w:docPartPr>
      <w:docPartBody>
        <w:p w:rsidR="00AE6DE8" w:rsidRDefault="00517729" w:rsidP="00517729">
          <w:pPr>
            <w:pStyle w:val="1C867B51E2F04C69B5CC86F9B97510CF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5D010E6E394F458C9816A06E9D19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CEE82B-46D7-4533-B400-3DC01B37E660}"/>
      </w:docPartPr>
      <w:docPartBody>
        <w:p w:rsidR="00AE6DE8" w:rsidRDefault="00517729" w:rsidP="00517729">
          <w:pPr>
            <w:pStyle w:val="835D010E6E394F458C9816A06E9D1905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1D0686980F4F1199E259A4A2BB0A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72427A-6B3E-4847-821C-1E2652915096}"/>
      </w:docPartPr>
      <w:docPartBody>
        <w:p w:rsidR="00AE6DE8" w:rsidRDefault="00517729" w:rsidP="00517729">
          <w:pPr>
            <w:pStyle w:val="C21D0686980F4F1199E259A4A2BB0A21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3E20C86B0644CEB2A979B10ADEA5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291F52-234A-48A4-982D-1F77F86A4991}"/>
      </w:docPartPr>
      <w:docPartBody>
        <w:p w:rsidR="00AE6DE8" w:rsidRDefault="00517729" w:rsidP="00517729">
          <w:pPr>
            <w:pStyle w:val="DC3E20C86B0644CEB2A979B10ADEA501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5417DCFD98448E285B4EEFB64E711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B3FB03-77AB-4B33-8911-5548BEA040AB}"/>
      </w:docPartPr>
      <w:docPartBody>
        <w:p w:rsidR="00AE6DE8" w:rsidRDefault="00517729" w:rsidP="00517729">
          <w:pPr>
            <w:pStyle w:val="A5417DCFD98448E285B4EEFB64E711CD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3F17EBD31664F328892C15702AF9E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8C4E4A-D76C-43C9-BEEE-E56355F498D3}"/>
      </w:docPartPr>
      <w:docPartBody>
        <w:p w:rsidR="00AE6DE8" w:rsidRDefault="00517729" w:rsidP="00517729">
          <w:pPr>
            <w:pStyle w:val="33F17EBD31664F328892C15702AF9EBE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15433C7A5A646749A0AA2087E5D7E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2A432E-5797-4368-B432-23C677882CC7}"/>
      </w:docPartPr>
      <w:docPartBody>
        <w:p w:rsidR="00AE6DE8" w:rsidRDefault="00517729" w:rsidP="00517729">
          <w:pPr>
            <w:pStyle w:val="C15433C7A5A646749A0AA2087E5D7E3C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875E5F79EBB4EE38041D48FB47D6A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E0F2AD-01C8-4C89-AC00-60B98A0278A5}"/>
      </w:docPartPr>
      <w:docPartBody>
        <w:p w:rsidR="00AE6DE8" w:rsidRDefault="00517729" w:rsidP="00517729">
          <w:pPr>
            <w:pStyle w:val="F875E5F79EBB4EE38041D48FB47D6A62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B8A2AF15874433FB71C18097A050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92F722-1B84-4042-B743-AB65DE17F76C}"/>
      </w:docPartPr>
      <w:docPartBody>
        <w:p w:rsidR="00AE6DE8" w:rsidRDefault="00517729" w:rsidP="00517729">
          <w:pPr>
            <w:pStyle w:val="DB8A2AF15874433FB71C18097A05086F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2EDEF98A13D41239B641DDDEAB4C1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71CC88-3274-409D-A500-5756B17F663A}"/>
      </w:docPartPr>
      <w:docPartBody>
        <w:p w:rsidR="00AE6DE8" w:rsidRDefault="00517729" w:rsidP="00517729">
          <w:pPr>
            <w:pStyle w:val="82EDEF98A13D41239B641DDDEAB4C135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DB16DDF0EF4BD4B72A4AD408B118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95AE22-B5DB-4B0A-B879-F986C3643CD4}"/>
      </w:docPartPr>
      <w:docPartBody>
        <w:p w:rsidR="00AE6DE8" w:rsidRDefault="00517729" w:rsidP="00517729">
          <w:pPr>
            <w:pStyle w:val="C2DB16DDF0EF4BD4B72A4AD408B11805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9B879EBC95D424EBE0E1926F11693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7522EB-ECC0-4580-A309-E3109D71115E}"/>
      </w:docPartPr>
      <w:docPartBody>
        <w:p w:rsidR="00AE6DE8" w:rsidRDefault="00517729" w:rsidP="00517729">
          <w:pPr>
            <w:pStyle w:val="29B879EBC95D424EBE0E1926F1169314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CA860FDCD0B4EFC933142409E49F4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0BF485-DB58-4A77-B8EA-A86F61B39A29}"/>
      </w:docPartPr>
      <w:docPartBody>
        <w:p w:rsidR="00AE6DE8" w:rsidRDefault="00517729" w:rsidP="00517729">
          <w:pPr>
            <w:pStyle w:val="4CA860FDCD0B4EFC933142409E49F435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D6F3576679442E4B5DD9870D153E4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174CE9-087B-4359-8920-2D56DB64ADCC}"/>
      </w:docPartPr>
      <w:docPartBody>
        <w:p w:rsidR="00AE6DE8" w:rsidRDefault="00517729" w:rsidP="00517729">
          <w:pPr>
            <w:pStyle w:val="1D6F3576679442E4B5DD9870D153E402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8353B45D8BE42ED98DABE3124E8A3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C773F2-BFCC-45A8-A558-C43BE06F2B96}"/>
      </w:docPartPr>
      <w:docPartBody>
        <w:p w:rsidR="00AE6DE8" w:rsidRDefault="00517729" w:rsidP="00517729">
          <w:pPr>
            <w:pStyle w:val="A8353B45D8BE42ED98DABE3124E8A322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ECCCB0462A3413B95D8426122FD43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E9D211-472C-4343-A598-8AD3779EB247}"/>
      </w:docPartPr>
      <w:docPartBody>
        <w:p w:rsidR="00AE6DE8" w:rsidRDefault="00517729" w:rsidP="00517729">
          <w:pPr>
            <w:pStyle w:val="EECCCB0462A3413B95D8426122FD435C"/>
          </w:pPr>
          <w:r w:rsidRPr="00BA6AD1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29"/>
    <w:rsid w:val="00097097"/>
    <w:rsid w:val="004D5175"/>
    <w:rsid w:val="00517729"/>
    <w:rsid w:val="00A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17729"/>
    <w:rPr>
      <w:color w:val="808080"/>
    </w:rPr>
  </w:style>
  <w:style w:type="paragraph" w:customStyle="1" w:styleId="516B6D2B398F42808F8B30A4F4D67048">
    <w:name w:val="516B6D2B398F42808F8B30A4F4D67048"/>
    <w:rsid w:val="00517729"/>
  </w:style>
  <w:style w:type="paragraph" w:customStyle="1" w:styleId="2094FC3FF102437EB1DC466B2D68683E">
    <w:name w:val="2094FC3FF102437EB1DC466B2D68683E"/>
    <w:rsid w:val="00517729"/>
  </w:style>
  <w:style w:type="paragraph" w:customStyle="1" w:styleId="CD8F31008DFF4E6BAE8F16C8D0855A5D">
    <w:name w:val="CD8F31008DFF4E6BAE8F16C8D0855A5D"/>
    <w:rsid w:val="00517729"/>
  </w:style>
  <w:style w:type="paragraph" w:customStyle="1" w:styleId="745F484A086C40CFA5334CF1064BEB4F">
    <w:name w:val="745F484A086C40CFA5334CF1064BEB4F"/>
    <w:rsid w:val="00517729"/>
  </w:style>
  <w:style w:type="paragraph" w:customStyle="1" w:styleId="3631DF0B20AE408E9C09EDE8C9791F59">
    <w:name w:val="3631DF0B20AE408E9C09EDE8C9791F59"/>
    <w:rsid w:val="00517729"/>
  </w:style>
  <w:style w:type="paragraph" w:customStyle="1" w:styleId="CC385D9DCFBF488ABDC3377A0305205D">
    <w:name w:val="CC385D9DCFBF488ABDC3377A0305205D"/>
    <w:rsid w:val="00517729"/>
  </w:style>
  <w:style w:type="paragraph" w:customStyle="1" w:styleId="9CA1DDD39ABA49BD913E2B0D43608527">
    <w:name w:val="9CA1DDD39ABA49BD913E2B0D43608527"/>
    <w:rsid w:val="00517729"/>
  </w:style>
  <w:style w:type="paragraph" w:customStyle="1" w:styleId="99FF0F6A638E4B0BB10584FC8C538D54">
    <w:name w:val="99FF0F6A638E4B0BB10584FC8C538D54"/>
    <w:rsid w:val="00517729"/>
  </w:style>
  <w:style w:type="paragraph" w:customStyle="1" w:styleId="FD976498086C48E7880DE28E96BCC704">
    <w:name w:val="FD976498086C48E7880DE28E96BCC704"/>
    <w:rsid w:val="00517729"/>
  </w:style>
  <w:style w:type="paragraph" w:customStyle="1" w:styleId="163A8004200148FB92DC887BA37406C1">
    <w:name w:val="163A8004200148FB92DC887BA37406C1"/>
    <w:rsid w:val="00517729"/>
  </w:style>
  <w:style w:type="paragraph" w:customStyle="1" w:styleId="7FBDAD638A6643B3AFA3134253058EBA">
    <w:name w:val="7FBDAD638A6643B3AFA3134253058EBA"/>
    <w:rsid w:val="00517729"/>
  </w:style>
  <w:style w:type="paragraph" w:customStyle="1" w:styleId="3FA9B8BE57814F88939A33623BB2A3B5">
    <w:name w:val="3FA9B8BE57814F88939A33623BB2A3B5"/>
    <w:rsid w:val="00517729"/>
  </w:style>
  <w:style w:type="paragraph" w:customStyle="1" w:styleId="7AB5137B5ED64B25BEB6E2D73C7163A9">
    <w:name w:val="7AB5137B5ED64B25BEB6E2D73C7163A9"/>
    <w:rsid w:val="00517729"/>
  </w:style>
  <w:style w:type="paragraph" w:customStyle="1" w:styleId="1BEEBFE540874B358A10053C8EABA475">
    <w:name w:val="1BEEBFE540874B358A10053C8EABA475"/>
    <w:rsid w:val="00517729"/>
  </w:style>
  <w:style w:type="paragraph" w:customStyle="1" w:styleId="3E83BE3763754B849A8335B4AECAD9C2">
    <w:name w:val="3E83BE3763754B849A8335B4AECAD9C2"/>
    <w:rsid w:val="00517729"/>
  </w:style>
  <w:style w:type="paragraph" w:customStyle="1" w:styleId="4ACB0BF099BE45F5A219A73A8FE9388B">
    <w:name w:val="4ACB0BF099BE45F5A219A73A8FE9388B"/>
    <w:rsid w:val="00517729"/>
  </w:style>
  <w:style w:type="paragraph" w:customStyle="1" w:styleId="0290D75C83024AFF98035544A647948E">
    <w:name w:val="0290D75C83024AFF98035544A647948E"/>
    <w:rsid w:val="00517729"/>
  </w:style>
  <w:style w:type="paragraph" w:customStyle="1" w:styleId="CF3560C176C5425BA7830757DA88606A">
    <w:name w:val="CF3560C176C5425BA7830757DA88606A"/>
    <w:rsid w:val="00517729"/>
  </w:style>
  <w:style w:type="paragraph" w:customStyle="1" w:styleId="25BBD30B339246289B4B6C31ED786D0F">
    <w:name w:val="25BBD30B339246289B4B6C31ED786D0F"/>
    <w:rsid w:val="00517729"/>
  </w:style>
  <w:style w:type="paragraph" w:customStyle="1" w:styleId="AC6EEBAD008E4B60AA9C929A948B1823">
    <w:name w:val="AC6EEBAD008E4B60AA9C929A948B1823"/>
    <w:rsid w:val="00517729"/>
  </w:style>
  <w:style w:type="paragraph" w:customStyle="1" w:styleId="C6C54415308B4B848E211075B6995229">
    <w:name w:val="C6C54415308B4B848E211075B6995229"/>
    <w:rsid w:val="00517729"/>
  </w:style>
  <w:style w:type="paragraph" w:customStyle="1" w:styleId="3D14011F7C444616B82D1829129BBADF">
    <w:name w:val="3D14011F7C444616B82D1829129BBADF"/>
    <w:rsid w:val="00517729"/>
  </w:style>
  <w:style w:type="paragraph" w:customStyle="1" w:styleId="2B50482FB2C44F02A279E2E80D1318C8">
    <w:name w:val="2B50482FB2C44F02A279E2E80D1318C8"/>
    <w:rsid w:val="00517729"/>
  </w:style>
  <w:style w:type="paragraph" w:customStyle="1" w:styleId="BBC3080EB4EC44E597A938B8A5D36F38">
    <w:name w:val="BBC3080EB4EC44E597A938B8A5D36F38"/>
    <w:rsid w:val="00517729"/>
  </w:style>
  <w:style w:type="paragraph" w:customStyle="1" w:styleId="31AD1F5848414E89926E571274A2654A">
    <w:name w:val="31AD1F5848414E89926E571274A2654A"/>
    <w:rsid w:val="00517729"/>
  </w:style>
  <w:style w:type="paragraph" w:customStyle="1" w:styleId="E36F1AA58A4E428FA51E1127DAD1FD49">
    <w:name w:val="E36F1AA58A4E428FA51E1127DAD1FD49"/>
    <w:rsid w:val="00517729"/>
  </w:style>
  <w:style w:type="paragraph" w:customStyle="1" w:styleId="91EAA39B99E34E30B5ABB35369F2C72D">
    <w:name w:val="91EAA39B99E34E30B5ABB35369F2C72D"/>
    <w:rsid w:val="00517729"/>
  </w:style>
  <w:style w:type="paragraph" w:customStyle="1" w:styleId="1F97B6A653DD40DA84B03187F63F9C55">
    <w:name w:val="1F97B6A653DD40DA84B03187F63F9C55"/>
    <w:rsid w:val="00517729"/>
  </w:style>
  <w:style w:type="paragraph" w:customStyle="1" w:styleId="6A5366F008E44C87AF3CA7A82EA7A869">
    <w:name w:val="6A5366F008E44C87AF3CA7A82EA7A869"/>
    <w:rsid w:val="00517729"/>
  </w:style>
  <w:style w:type="paragraph" w:customStyle="1" w:styleId="F5EF76DA3FCA448F9EBB3FFBACEF2DCF">
    <w:name w:val="F5EF76DA3FCA448F9EBB3FFBACEF2DCF"/>
    <w:rsid w:val="00517729"/>
  </w:style>
  <w:style w:type="paragraph" w:customStyle="1" w:styleId="0DC9155CD2804660AE2E9166489754F5">
    <w:name w:val="0DC9155CD2804660AE2E9166489754F5"/>
    <w:rsid w:val="00517729"/>
  </w:style>
  <w:style w:type="paragraph" w:customStyle="1" w:styleId="F263BDBB335A4EA1899B1C08337FD47E">
    <w:name w:val="F263BDBB335A4EA1899B1C08337FD47E"/>
    <w:rsid w:val="00517729"/>
  </w:style>
  <w:style w:type="paragraph" w:customStyle="1" w:styleId="4B8E846F541043528C994D4F54CF8169">
    <w:name w:val="4B8E846F541043528C994D4F54CF8169"/>
    <w:rsid w:val="00517729"/>
  </w:style>
  <w:style w:type="paragraph" w:customStyle="1" w:styleId="3791A739D95344F3AA7439A808860559">
    <w:name w:val="3791A739D95344F3AA7439A808860559"/>
    <w:rsid w:val="00517729"/>
  </w:style>
  <w:style w:type="paragraph" w:customStyle="1" w:styleId="B121FFAA5E4D4903B9552241FA87BF0A">
    <w:name w:val="B121FFAA5E4D4903B9552241FA87BF0A"/>
    <w:rsid w:val="00517729"/>
  </w:style>
  <w:style w:type="paragraph" w:customStyle="1" w:styleId="D178DBD7B61A484D8763CBEF693FF2BA">
    <w:name w:val="D178DBD7B61A484D8763CBEF693FF2BA"/>
    <w:rsid w:val="00517729"/>
  </w:style>
  <w:style w:type="paragraph" w:customStyle="1" w:styleId="C7BCE33580034E4BB56603EFD8B90331">
    <w:name w:val="C7BCE33580034E4BB56603EFD8B90331"/>
    <w:rsid w:val="00517729"/>
  </w:style>
  <w:style w:type="paragraph" w:customStyle="1" w:styleId="B278F6F92C3341F78728B81F942F21BF">
    <w:name w:val="B278F6F92C3341F78728B81F942F21BF"/>
    <w:rsid w:val="00517729"/>
  </w:style>
  <w:style w:type="paragraph" w:customStyle="1" w:styleId="6079CD08B8364136A7171730AF09FD2C">
    <w:name w:val="6079CD08B8364136A7171730AF09FD2C"/>
    <w:rsid w:val="00517729"/>
  </w:style>
  <w:style w:type="paragraph" w:customStyle="1" w:styleId="F958F99AAD7144809EBFD5724450F3BF">
    <w:name w:val="F958F99AAD7144809EBFD5724450F3BF"/>
    <w:rsid w:val="00517729"/>
  </w:style>
  <w:style w:type="paragraph" w:customStyle="1" w:styleId="C8CC3A8C000F474289108FFA17E6A4F3">
    <w:name w:val="C8CC3A8C000F474289108FFA17E6A4F3"/>
    <w:rsid w:val="00517729"/>
  </w:style>
  <w:style w:type="paragraph" w:customStyle="1" w:styleId="6A0D522B15EB4E489C549295A56E286E">
    <w:name w:val="6A0D522B15EB4E489C549295A56E286E"/>
    <w:rsid w:val="00517729"/>
  </w:style>
  <w:style w:type="paragraph" w:customStyle="1" w:styleId="C2CB205EC34741FBAC603CBD1B4EC5E2">
    <w:name w:val="C2CB205EC34741FBAC603CBD1B4EC5E2"/>
    <w:rsid w:val="00517729"/>
  </w:style>
  <w:style w:type="paragraph" w:customStyle="1" w:styleId="78D7A22383844CC983D5120FE39C068B">
    <w:name w:val="78D7A22383844CC983D5120FE39C068B"/>
    <w:rsid w:val="00517729"/>
  </w:style>
  <w:style w:type="paragraph" w:customStyle="1" w:styleId="75280079223F4C93A9B19EBFC1A4137B">
    <w:name w:val="75280079223F4C93A9B19EBFC1A4137B"/>
    <w:rsid w:val="00517729"/>
  </w:style>
  <w:style w:type="paragraph" w:customStyle="1" w:styleId="3312A338801F44FC8A63348E02D5CFC8">
    <w:name w:val="3312A338801F44FC8A63348E02D5CFC8"/>
    <w:rsid w:val="00517729"/>
  </w:style>
  <w:style w:type="paragraph" w:customStyle="1" w:styleId="653C344A81EA4A0D925C660B5F38F872">
    <w:name w:val="653C344A81EA4A0D925C660B5F38F872"/>
    <w:rsid w:val="00517729"/>
  </w:style>
  <w:style w:type="paragraph" w:customStyle="1" w:styleId="80CCADAA3A5745C9B908ADC478641D39">
    <w:name w:val="80CCADAA3A5745C9B908ADC478641D39"/>
    <w:rsid w:val="00517729"/>
  </w:style>
  <w:style w:type="paragraph" w:customStyle="1" w:styleId="CCB0F5E6EF2244C39AA921EFBF3A0DF9">
    <w:name w:val="CCB0F5E6EF2244C39AA921EFBF3A0DF9"/>
    <w:rsid w:val="00517729"/>
  </w:style>
  <w:style w:type="paragraph" w:customStyle="1" w:styleId="D6E1200C1A904B52AF487EB7A1098E3C">
    <w:name w:val="D6E1200C1A904B52AF487EB7A1098E3C"/>
    <w:rsid w:val="00517729"/>
  </w:style>
  <w:style w:type="paragraph" w:customStyle="1" w:styleId="87E71DFF4C86454AA0D70F44ED36735A">
    <w:name w:val="87E71DFF4C86454AA0D70F44ED36735A"/>
    <w:rsid w:val="00517729"/>
  </w:style>
  <w:style w:type="paragraph" w:customStyle="1" w:styleId="1C867B51E2F04C69B5CC86F9B97510CF">
    <w:name w:val="1C867B51E2F04C69B5CC86F9B97510CF"/>
    <w:rsid w:val="00517729"/>
  </w:style>
  <w:style w:type="paragraph" w:customStyle="1" w:styleId="835D010E6E394F458C9816A06E9D1905">
    <w:name w:val="835D010E6E394F458C9816A06E9D1905"/>
    <w:rsid w:val="00517729"/>
  </w:style>
  <w:style w:type="paragraph" w:customStyle="1" w:styleId="C21D0686980F4F1199E259A4A2BB0A21">
    <w:name w:val="C21D0686980F4F1199E259A4A2BB0A21"/>
    <w:rsid w:val="00517729"/>
  </w:style>
  <w:style w:type="paragraph" w:customStyle="1" w:styleId="DC3E20C86B0644CEB2A979B10ADEA501">
    <w:name w:val="DC3E20C86B0644CEB2A979B10ADEA501"/>
    <w:rsid w:val="00517729"/>
  </w:style>
  <w:style w:type="paragraph" w:customStyle="1" w:styleId="A5417DCFD98448E285B4EEFB64E711CD">
    <w:name w:val="A5417DCFD98448E285B4EEFB64E711CD"/>
    <w:rsid w:val="00517729"/>
  </w:style>
  <w:style w:type="paragraph" w:customStyle="1" w:styleId="33F17EBD31664F328892C15702AF9EBE">
    <w:name w:val="33F17EBD31664F328892C15702AF9EBE"/>
    <w:rsid w:val="00517729"/>
  </w:style>
  <w:style w:type="paragraph" w:customStyle="1" w:styleId="C15433C7A5A646749A0AA2087E5D7E3C">
    <w:name w:val="C15433C7A5A646749A0AA2087E5D7E3C"/>
    <w:rsid w:val="00517729"/>
  </w:style>
  <w:style w:type="paragraph" w:customStyle="1" w:styleId="F875E5F79EBB4EE38041D48FB47D6A62">
    <w:name w:val="F875E5F79EBB4EE38041D48FB47D6A62"/>
    <w:rsid w:val="00517729"/>
  </w:style>
  <w:style w:type="paragraph" w:customStyle="1" w:styleId="DB8A2AF15874433FB71C18097A05086F">
    <w:name w:val="DB8A2AF15874433FB71C18097A05086F"/>
    <w:rsid w:val="00517729"/>
  </w:style>
  <w:style w:type="paragraph" w:customStyle="1" w:styleId="82EDEF98A13D41239B641DDDEAB4C135">
    <w:name w:val="82EDEF98A13D41239B641DDDEAB4C135"/>
    <w:rsid w:val="00517729"/>
  </w:style>
  <w:style w:type="paragraph" w:customStyle="1" w:styleId="C2DB16DDF0EF4BD4B72A4AD408B11805">
    <w:name w:val="C2DB16DDF0EF4BD4B72A4AD408B11805"/>
    <w:rsid w:val="00517729"/>
  </w:style>
  <w:style w:type="paragraph" w:customStyle="1" w:styleId="29B879EBC95D424EBE0E1926F1169314">
    <w:name w:val="29B879EBC95D424EBE0E1926F1169314"/>
    <w:rsid w:val="00517729"/>
  </w:style>
  <w:style w:type="paragraph" w:customStyle="1" w:styleId="4CA860FDCD0B4EFC933142409E49F435">
    <w:name w:val="4CA860FDCD0B4EFC933142409E49F435"/>
    <w:rsid w:val="00517729"/>
  </w:style>
  <w:style w:type="paragraph" w:customStyle="1" w:styleId="1D6F3576679442E4B5DD9870D153E402">
    <w:name w:val="1D6F3576679442E4B5DD9870D153E402"/>
    <w:rsid w:val="00517729"/>
  </w:style>
  <w:style w:type="paragraph" w:customStyle="1" w:styleId="A8353B45D8BE42ED98DABE3124E8A322">
    <w:name w:val="A8353B45D8BE42ED98DABE3124E8A322"/>
    <w:rsid w:val="00517729"/>
  </w:style>
  <w:style w:type="paragraph" w:customStyle="1" w:styleId="EECCCB0462A3413B95D8426122FD435C">
    <w:name w:val="EECCCB0462A3413B95D8426122FD435C"/>
    <w:rsid w:val="00517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1EEA0D804DE429EF5BA026700D3BF" ma:contentTypeVersion="4" ma:contentTypeDescription="Opprett et nytt dokument." ma:contentTypeScope="" ma:versionID="3939026a5c483b9ac57e0e398e14c37c">
  <xsd:schema xmlns:xsd="http://www.w3.org/2001/XMLSchema" xmlns:xs="http://www.w3.org/2001/XMLSchema" xmlns:p="http://schemas.microsoft.com/office/2006/metadata/properties" xmlns:ns2="b72917e7-f474-4340-b10d-b5d0351e13df" xmlns:ns3="4fb9e91b-6fb8-4336-85ef-897d3320d7a9" targetNamespace="http://schemas.microsoft.com/office/2006/metadata/properties" ma:root="true" ma:fieldsID="0bbb9198b19136e801739d7f4e9e12a6" ns2:_="" ns3:_="">
    <xsd:import namespace="b72917e7-f474-4340-b10d-b5d0351e13df"/>
    <xsd:import namespace="4fb9e91b-6fb8-4336-85ef-897d3320d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17e7-f474-4340-b10d-b5d0351e1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e91b-6fb8-4336-85ef-897d3320d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b9e91b-6fb8-4336-85ef-897d3320d7a9">
      <UserInfo>
        <DisplayName>Helle Rafaelsen</DisplayName>
        <AccountId>17</AccountId>
        <AccountType/>
      </UserInfo>
      <UserInfo>
        <DisplayName>Kristina Telle Utne</DisplayName>
        <AccountId>33</AccountId>
        <AccountType/>
      </UserInfo>
      <UserInfo>
        <DisplayName>Eli Høgby Wilhelmsen</DisplayName>
        <AccountId>37</AccountId>
        <AccountType/>
      </UserInfo>
      <UserInfo>
        <DisplayName>Margrete Ribe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976DE-E7BD-4F1B-AF66-64333ED4A67C}"/>
</file>

<file path=customXml/itemProps2.xml><?xml version="1.0" encoding="utf-8"?>
<ds:datastoreItem xmlns:ds="http://schemas.openxmlformats.org/officeDocument/2006/customXml" ds:itemID="{C02D6180-A363-4501-A051-40CA41202451}">
  <ds:schemaRefs>
    <ds:schemaRef ds:uri="http://schemas.microsoft.com/office/2006/metadata/properties"/>
    <ds:schemaRef ds:uri="http://schemas.microsoft.com/office/infopath/2007/PartnerControls"/>
    <ds:schemaRef ds:uri="cf769433-21ca-4d04-a090-c35a664cb790"/>
  </ds:schemaRefs>
</ds:datastoreItem>
</file>

<file path=customXml/itemProps3.xml><?xml version="1.0" encoding="utf-8"?>
<ds:datastoreItem xmlns:ds="http://schemas.openxmlformats.org/officeDocument/2006/customXml" ds:itemID="{F2E3DA65-E1C2-40B1-8B3B-14EF51628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Pedagogisk rapport skole 080321</Template>
  <TotalTime>0</TotalTime>
  <Pages>7</Pages>
  <Words>1632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Moss Kommune</Company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Margrete Ribe</dc:creator>
  <cp:keywords/>
  <dc:description/>
  <cp:lastModifiedBy>Margrete Ribe</cp:lastModifiedBy>
  <cp:revision>2</cp:revision>
  <cp:lastPrinted>2020-02-27T12:16:00Z</cp:lastPrinted>
  <dcterms:created xsi:type="dcterms:W3CDTF">2021-03-08T12:57:00Z</dcterms:created>
  <dcterms:modified xsi:type="dcterms:W3CDTF">2021-03-08T12:57:00Z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0x010100D6E1EEA0D804DE429EF5BA026700D3BF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